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63" w:tblpY="3563"/>
        <w:tblW w:w="0" w:type="auto"/>
        <w:tblLook w:val="01E0"/>
      </w:tblPr>
      <w:tblGrid>
        <w:gridCol w:w="1188"/>
        <w:gridCol w:w="3672"/>
      </w:tblGrid>
      <w:tr w:rsidR="00A21F34" w:rsidRPr="002E1352" w:rsidTr="00E41B75">
        <w:trPr>
          <w:trHeight w:val="315"/>
        </w:trPr>
        <w:tc>
          <w:tcPr>
            <w:tcW w:w="4860" w:type="dxa"/>
            <w:gridSpan w:val="2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41B75">
              <w:rPr>
                <w:rFonts w:ascii="Arial" w:hAnsi="Arial" w:cs="Arial"/>
                <w:b/>
                <w:u w:val="single"/>
              </w:rPr>
              <w:t>УСЛОВНЫЕ   ОБОЗНАЧЕНИЯ:</w:t>
            </w:r>
          </w:p>
        </w:tc>
      </w:tr>
      <w:tr w:rsidR="00A21F34" w:rsidTr="00E41B75">
        <w:trPr>
          <w:trHeight w:val="585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&amp;Bcy;&amp;iecy;&amp;zcy; &amp;kcy;&amp;acy;&amp;tcy;&amp;iecy;&amp;gcy;&amp;ocy;&amp;rcy;&amp;icy;&amp;icy;" style="width:45pt;height:17.25pt;visibility:visible">
                  <v:imagedata r:id="rId5" o:title="" croptop="19988f" cropbottom="19442f" cropleft="16278f" cropright="9591f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Разметка И.Н.</w:t>
            </w:r>
          </w:p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(искусственная неровность)</w:t>
            </w:r>
          </w:p>
        </w:tc>
      </w:tr>
      <w:tr w:rsidR="00A21F34" w:rsidTr="00E41B75">
        <w:trPr>
          <w:trHeight w:val="367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_x0000_i1026" type="#_x0000_t75" alt="&amp;Tcy;&amp;ocy;&amp;vcy;&amp;acy;&amp;rcy;&amp;ycy; &amp;icy; &amp;ucy;&amp;scy;&amp;lcy;&amp;ucy;&amp;gcy;&amp;icy;" style="width:27pt;height:20.25pt;visibility:visible">
                  <v:imagedata r:id="rId6" o:title="" croptop="6264f" cropbottom="28826f" cropleft="1907f" cropright="8273f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5.20 – И.Н.</w:t>
            </w:r>
          </w:p>
        </w:tc>
      </w:tr>
      <w:tr w:rsidR="00A21F34" w:rsidTr="00E41B75">
        <w:trPr>
          <w:trHeight w:val="482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_x0000_i1027" type="#_x0000_t75" style="width:12.75pt;height:24pt;visibility:visible">
                  <v:imagedata r:id="rId7" o:title="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Жилая зона</w:t>
            </w:r>
          </w:p>
        </w:tc>
      </w:tr>
      <w:tr w:rsidR="00A21F34" w:rsidTr="00E41B75">
        <w:trPr>
          <w:trHeight w:val="559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Рисунок 1" o:spid="_x0000_i1028" type="#_x0000_t75" style="width:30.75pt;height:29.25pt;visibility:visible">
                  <v:imagedata r:id="rId8" o:title="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3.24 –</w:t>
            </w:r>
            <w:r w:rsidRPr="00E41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B75">
              <w:rPr>
                <w:rFonts w:ascii="Arial" w:hAnsi="Arial" w:cs="Arial"/>
                <w:b/>
                <w:sz w:val="20"/>
                <w:szCs w:val="20"/>
              </w:rPr>
              <w:t>ограничение максимальной скорости</w:t>
            </w:r>
          </w:p>
        </w:tc>
      </w:tr>
      <w:tr w:rsidR="00A21F34" w:rsidTr="00E41B75">
        <w:trPr>
          <w:trHeight w:val="525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724288;mso-position-horizontal-relative:text;mso-position-vertical-relative:text" from="5.4pt,185.5pt" to="50.4pt,185.5pt" strokeweight="2.25pt">
                  <v:stroke endarrow="block"/>
                </v:lin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пути движения транспортных средств</w:t>
            </w:r>
          </w:p>
        </w:tc>
      </w:tr>
      <w:tr w:rsidR="00A21F34" w:rsidTr="00E41B75">
        <w:trPr>
          <w:trHeight w:val="525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z-index:251725312;mso-position-horizontal-relative:text;mso-position-vertical-relative:text" from="5.4pt,185.05pt" to="50.4pt,185.05pt" strokeweight="2.25pt">
                  <v:stroke dashstyle="dash" endarrow="block"/>
                </v:lin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пути движения воспитанников МДОУ</w:t>
            </w:r>
          </w:p>
        </w:tc>
      </w:tr>
      <w:tr w:rsidR="00A21F34" w:rsidTr="00E41B75">
        <w:trPr>
          <w:trHeight w:val="525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Рисунок 12" o:spid="_x0000_i1029" type="#_x0000_t75" style="width:18.75pt;height:25.5pt;visibility:visible">
                  <v:imagedata r:id="rId9" o:title="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5.16.   – ООТ</w:t>
            </w:r>
          </w:p>
        </w:tc>
      </w:tr>
      <w:tr w:rsidR="00A21F34" w:rsidTr="00E41B75">
        <w:trPr>
          <w:trHeight w:val="436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Рисунок 50" o:spid="_x0000_i1030" type="#_x0000_t75" style="width:43.5pt;height:19.5pt;visibility:visible">
                  <v:imagedata r:id="rId10" o:title="" cropbottom="43471f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1.14.1 – пешеходный переход (зебра)</w:t>
            </w:r>
          </w:p>
        </w:tc>
      </w:tr>
      <w:tr w:rsidR="00A21F34" w:rsidTr="00E41B75">
        <w:trPr>
          <w:trHeight w:val="572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Рисунок 52" o:spid="_x0000_i1031" type="#_x0000_t75" style="width:19.5pt;height:27.75pt;visibility:visible">
                  <v:imagedata r:id="rId11" o:title="" croptop="3666f" cropbottom="33914f" cropleft="2595f" cropright="48016f"/>
                </v:shape>
              </w:pict>
            </w:r>
            <w:r w:rsidRPr="00AD0EEA">
              <w:pict>
                <v:shape id="Рисунок 51" o:spid="_x0000_i1032" type="#_x0000_t75" style="width:18pt;height:27.75pt;visibility:visible">
                  <v:imagedata r:id="rId11" o:title="" croptop="37580f" cropleft="2595f" cropright="48665f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>Пешеходный переход</w:t>
            </w:r>
          </w:p>
        </w:tc>
      </w:tr>
      <w:tr w:rsidR="00A21F34" w:rsidTr="00E41B75">
        <w:trPr>
          <w:trHeight w:val="645"/>
        </w:trPr>
        <w:tc>
          <w:tcPr>
            <w:tcW w:w="1188" w:type="dxa"/>
            <w:vAlign w:val="center"/>
          </w:tcPr>
          <w:p w:rsidR="00A21F34" w:rsidRPr="00E41B75" w:rsidRDefault="00A21F34" w:rsidP="00E41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EEA">
              <w:pict>
                <v:shape id="Рисунок 53" o:spid="_x0000_i1033" type="#_x0000_t75" style="width:16.5pt;height:31.5pt;visibility:visible">
                  <v:imagedata r:id="rId12" o:title=""/>
                </v:shape>
              </w:pict>
            </w:r>
          </w:p>
        </w:tc>
        <w:tc>
          <w:tcPr>
            <w:tcW w:w="3672" w:type="dxa"/>
            <w:vAlign w:val="center"/>
          </w:tcPr>
          <w:p w:rsidR="00A21F34" w:rsidRPr="00E41B75" w:rsidRDefault="00A21F34" w:rsidP="00E41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75">
              <w:rPr>
                <w:rFonts w:ascii="Arial" w:hAnsi="Arial" w:cs="Arial"/>
                <w:b/>
                <w:sz w:val="20"/>
                <w:szCs w:val="20"/>
              </w:rPr>
              <w:t xml:space="preserve">Светофор </w:t>
            </w:r>
          </w:p>
        </w:tc>
      </w:tr>
    </w:tbl>
    <w:p w:rsidR="00A21F34" w:rsidRPr="00D4343C" w:rsidRDefault="00A21F34" w:rsidP="00800698">
      <w:pPr>
        <w:ind w:left="110" w:right="228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 id="Рисунок 1" o:spid="_x0000_s1028" type="#_x0000_t75" alt="http://cs622224.vk.me/v622224088/34d99/2y2cf3eTUxE.jpg" style="position:absolute;left:0;text-align:left;margin-left:5.5pt;margin-top:9pt;width:824.25pt;height:567pt;z-index:-251726336;visibility:visible;mso-position-horizontal-relative:text;mso-position-vertical-relative:text" o:allowoverlap="f">
            <v:imagedata r:id="rId13" o:title="" croptop="10736f" cropbottom="1214f" cropleft="9429f"/>
          </v:shape>
        </w:pict>
      </w:r>
      <w:r>
        <w:rPr>
          <w:rFonts w:ascii="Arial" w:hAnsi="Arial" w:cs="Arial"/>
          <w:b/>
          <w:sz w:val="24"/>
          <w:szCs w:val="24"/>
        </w:rPr>
        <w:t>1.1. ПЛАН-СХЕМА района МДОУ «Д</w:t>
      </w:r>
      <w:r w:rsidRPr="00D4343C">
        <w:rPr>
          <w:rFonts w:ascii="Arial" w:hAnsi="Arial" w:cs="Arial"/>
          <w:b/>
          <w:sz w:val="24"/>
          <w:szCs w:val="24"/>
        </w:rPr>
        <w:t xml:space="preserve">етский сад </w:t>
      </w:r>
      <w:r>
        <w:rPr>
          <w:rFonts w:ascii="Arial" w:hAnsi="Arial" w:cs="Arial"/>
          <w:b/>
          <w:sz w:val="24"/>
          <w:szCs w:val="24"/>
        </w:rPr>
        <w:t>№ 183»</w:t>
      </w:r>
    </w:p>
    <w:p w:rsidR="00A21F34" w:rsidRPr="00D4343C" w:rsidRDefault="00A21F34" w:rsidP="00800698">
      <w:pPr>
        <w:ind w:right="118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8.5pt;margin-top:181.15pt;width:16.5pt;height:18.75pt;z-index:251679232" o:connectortype="straight">
            <w10:wrap type="topAndBottom"/>
          </v:shape>
        </w:pict>
      </w:r>
      <w:r w:rsidRPr="00D4343C">
        <w:rPr>
          <w:rFonts w:ascii="Arial" w:hAnsi="Arial" w:cs="Arial"/>
          <w:b/>
          <w:sz w:val="24"/>
          <w:szCs w:val="24"/>
        </w:rPr>
        <w:t>пути движения транспортных средств и воспитанников</w:t>
      </w:r>
    </w:p>
    <w:p w:rsidR="00A21F34" w:rsidRPr="00771965" w:rsidRDefault="00A21F34">
      <w:pPr>
        <w:rPr>
          <w:lang w:val="en-US"/>
        </w:rPr>
      </w:pPr>
      <w:r>
        <w:rPr>
          <w:noProof/>
          <w:lang w:eastAsia="ru-RU"/>
        </w:rPr>
        <w:pict>
          <v:shape id="_x0000_s1030" type="#_x0000_t75" style="position:absolute;margin-left:649pt;margin-top:272.25pt;width:9.55pt;height:18.4pt;rotation:9015597fd;z-index:251608576;visibility:visible" wrapcoords="0 0 0 20736 21600 20736 21600 0 0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 id="_x0000_s1031" type="#_x0000_t75" style="position:absolute;margin-left:473pt;margin-top:108pt;width:24pt;height:9.75pt;rotation:9125143fd;z-index:251592192;visibility:visible" wrapcoords="-675 0 -675 19938 21600 19938 21600 0 -675 0">
            <v:imagedata r:id="rId14" o:title=""/>
            <w10:wrap type="through"/>
          </v:shape>
        </w:pict>
      </w:r>
      <w:r>
        <w:rPr>
          <w:noProof/>
          <w:lang w:eastAsia="ru-RU"/>
        </w:rPr>
        <w:pict>
          <v:shape id="_x0000_s1032" type="#_x0000_t75" style="position:absolute;margin-left:506pt;margin-top:1in;width:13.15pt;height:18pt;rotation:-2634830fd;z-index:251594240;visibility:visible" wrapcoords="-1200 0 -1200 20700 21600 20700 21600 0 -1200 0">
            <v:imagedata r:id="rId9" o:title=""/>
            <w10:wrap type="through"/>
          </v:shape>
        </w:pict>
      </w:r>
      <w:r>
        <w:rPr>
          <w:noProof/>
          <w:lang w:eastAsia="ru-RU"/>
        </w:rPr>
        <w:pict>
          <v:shape id="_x0000_s1033" type="#_x0000_t75" style="position:absolute;margin-left:483.2pt;margin-top:18.6pt;width:17.9pt;height:17.45pt;rotation:-3018214fd;z-index:251638272;visibility:visible">
            <v:imagedata r:id="rId15" o:title=""/>
            <w10:wrap type="topAndBottom"/>
          </v:shape>
        </w:pict>
      </w:r>
      <w:r>
        <w:rPr>
          <w:noProof/>
          <w:lang w:eastAsia="ru-RU"/>
        </w:rPr>
        <w:pict>
          <v:shape id="_x0000_s1034" type="#_x0000_t75" alt="&amp;Pcy;&amp;ocy;&amp;icy;&amp;scy;&amp;kcy; &amp;tcy;&amp;ocy;&amp;vcy;&amp;acy;&amp;rcy;&amp;ocy;&amp;vcy; &amp;icy; &amp;ucy;&amp;scy;&amp;lcy;&amp;ucy;&amp;gcy; &amp;vcy; &amp;fcy;&amp;icy;&amp;rcy;&amp;mcy;&amp;iecy; &amp;Acy;&amp;Dcy;&amp;Tcy;&amp;Mcy; &amp;Ocy;&amp;Ocy;&amp;Ocy;. . &amp;Gcy;&amp;rcy;&amp;ucy;&amp;pcy;&amp;pcy;&amp;acy; &amp;kcy;&amp;ocy;&amp;mcy;&amp;pcy;&amp;acy;&amp;ncy;&amp;icy;&amp;jcy; &amp;pcy;&amp;ocy; &amp;zcy;&amp;acy;&amp;pcy;&amp;rcy;&amp;ocy;&amp;scy;&amp;ucy; None" style="position:absolute;margin-left:377.7pt;margin-top:492.7pt;width:14.2pt;height:15.4pt;rotation:26829102fd;z-index:251723264">
            <v:imagedata r:id="rId16" o:title="" cropbottom="14806f"/>
          </v:shape>
        </w:pict>
      </w:r>
      <w:r>
        <w:rPr>
          <w:noProof/>
          <w:lang w:eastAsia="ru-RU"/>
        </w:rPr>
        <w:pict>
          <v:shape id="_x0000_s1035" type="#_x0000_t75" alt="&amp;Pcy;&amp;ocy;&amp;icy;&amp;scy;&amp;kcy; &amp;tcy;&amp;ocy;&amp;vcy;&amp;acy;&amp;rcy;&amp;ocy;&amp;vcy; &amp;icy; &amp;ucy;&amp;scy;&amp;lcy;&amp;ucy;&amp;gcy; &amp;vcy; &amp;fcy;&amp;icy;&amp;rcy;&amp;mcy;&amp;iecy; &amp;Acy;&amp;Dcy;&amp;Tcy;&amp;Mcy; &amp;Ocy;&amp;Ocy;&amp;Ocy;. . &amp;Gcy;&amp;rcy;&amp;ucy;&amp;pcy;&amp;pcy;&amp;acy; &amp;kcy;&amp;ocy;&amp;mcy;&amp;pcy;&amp;acy;&amp;ncy;&amp;icy;&amp;jcy; &amp;pcy;&amp;ocy; &amp;zcy;&amp;acy;&amp;pcy;&amp;rcy;&amp;ocy;&amp;scy;&amp;ucy; None" style="position:absolute;margin-left:367.2pt;margin-top:462.3pt;width:15.15pt;height:16.5pt;rotation:38485055fd;z-index:251722240">
            <v:imagedata r:id="rId16" o:title="" cropbottom="14806f"/>
          </v:shape>
        </w:pict>
      </w:r>
      <w:r>
        <w:rPr>
          <w:noProof/>
          <w:lang w:eastAsia="ru-RU"/>
        </w:rPr>
        <w:pict>
          <v:shape id="_x0000_s1036" type="#_x0000_t75" alt="&amp;Bcy;&amp;iecy;&amp;zcy; &amp;kcy;&amp;acy;&amp;tcy;&amp;iecy;&amp;gcy;&amp;ocy;&amp;rcy;&amp;icy;&amp;icy;" style="position:absolute;margin-left:364.1pt;margin-top:477.9pt;width:27pt;height:7.15pt;rotation:3089237fd;z-index:251721216">
            <v:imagedata r:id="rId17" o:title="" croptop="19442f" cropbottom="19974f" cropleft="9588f" cropright="16273f"/>
          </v:shape>
        </w:pict>
      </w:r>
      <w:r>
        <w:rPr>
          <w:noProof/>
          <w:lang w:eastAsia="ru-RU"/>
        </w:rPr>
        <w:pict>
          <v:shape id="_x0000_s1037" type="#_x0000_t75" style="position:absolute;margin-left:627.15pt;margin-top:213.3pt;width:15pt;height:32pt;rotation:14848671fd;z-index:251600384;visibility:visible" wrapcoords="-2160 0 -2160 21098 21600 21098 21600 0 -2160 0">
            <v:imagedata r:id="rId18" o:title="" cropleft="43475f"/>
            <w10:wrap type="through"/>
          </v:shape>
        </w:pict>
      </w:r>
      <w:r>
        <w:rPr>
          <w:noProof/>
          <w:lang w:eastAsia="ru-RU"/>
        </w:rPr>
        <w:pict>
          <v:shape id="_x0000_s1038" type="#_x0000_t75" style="position:absolute;margin-left:515.6pt;margin-top:99.55pt;width:14.4pt;height:30.8pt;rotation:-8598680fd;z-index:251597312;visibility:visible" wrapcoords="-2274 0 -2274 21073 21600 21073 21600 0 -2274 0">
            <v:imagedata r:id="rId18" o:title="" cropleft="43475f"/>
            <w10:wrap type="through"/>
          </v:shape>
        </w:pict>
      </w:r>
      <w:r>
        <w:rPr>
          <w:noProof/>
          <w:lang w:eastAsia="ru-RU"/>
        </w:rPr>
        <w:pict>
          <v:shape id="_x0000_s1039" type="#_x0000_t75" style="position:absolute;margin-left:605pt;margin-top:297pt;width:23.55pt;height:9.5pt;rotation:2937307fd;z-index:251617792;visibility:visible" wrapcoords="-697 0 -697 19938 21600 19938 21600 0 -697 0">
            <v:imagedata r:id="rId19" o:title=""/>
            <w10:wrap type="through"/>
          </v:shape>
        </w:pict>
      </w:r>
      <w:r>
        <w:rPr>
          <w:noProof/>
          <w:lang w:eastAsia="ru-RU"/>
        </w:rPr>
        <w:pict>
          <v:shape id="_x0000_s1040" type="#_x0000_t75" style="position:absolute;margin-left:629pt;margin-top:304pt;width:13.5pt;height:17.5pt;rotation:2995891fd;z-index:251618816;visibility:visible" wrapcoords="-2400 0 -2400 20661 21600 20661 21600 0 -2400 0">
            <v:imagedata r:id="rId11" o:title="" croptop="3666f" cropbottom="33914f" cropleft="2595f" cropright="48016f"/>
            <w10:wrap type="through"/>
          </v:shape>
        </w:pict>
      </w:r>
      <w:r>
        <w:rPr>
          <w:noProof/>
          <w:lang w:eastAsia="ru-RU"/>
        </w:rPr>
        <w:pict>
          <v:shape id="_x0000_s1041" type="#_x0000_t75" style="position:absolute;margin-left:583pt;margin-top:225pt;width:24pt;height:9.75pt;rotation:9125143fd;z-index:251720192;visibility:visible" wrapcoords="-675 0 -675 19938 21600 19938 21600 0 -675 0">
            <v:imagedata r:id="rId14" o:title=""/>
            <w10:wrap type="through"/>
          </v:shape>
        </w:pict>
      </w:r>
      <w:r>
        <w:rPr>
          <w:noProof/>
          <w:lang w:eastAsia="ru-RU"/>
        </w:rPr>
        <w:pict>
          <v:shape id="_x0000_s1042" type="#_x0000_t32" style="position:absolute;margin-left:583pt;margin-top:198pt;width:16.5pt;height:18.75pt;z-index:25170278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43" type="#_x0000_t75" style="position:absolute;margin-left:599.5pt;margin-top:234pt;width:14.95pt;height:20.9pt;rotation:9113606fd;z-index:251602432;visibility:visible" wrapcoords="-1080 0 -1080 20829 21600 20829 21600 0 -1080 0">
            <v:imagedata r:id="rId11" o:title="" croptop="37580f" cropleft="2595f" cropright="48665f"/>
            <w10:wrap type="through"/>
          </v:shape>
        </w:pict>
      </w:r>
      <w:r>
        <w:rPr>
          <w:noProof/>
          <w:lang w:eastAsia="ru-RU"/>
        </w:rPr>
        <w:pict>
          <v:shape id="_x0000_s1044" type="#_x0000_t75" style="position:absolute;margin-left:616pt;margin-top:234pt;width:8.4pt;height:16.15pt;rotation:8905294fd;z-index:251601408;visibility:visible" wrapcoords="-1964 0 -1964 20618 21600 20618 21600 0 -1964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 id="_x0000_s1045" type="#_x0000_t75" style="position:absolute;margin-left:627pt;margin-top:4in;width:8.6pt;height:18.1pt;rotation:2649057fd;z-index:251616768;visibility:visible" wrapcoords="-1964 0 -1964 20700 21600 20700 21600 0 -1964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 id="_x0000_s1046" type="#_x0000_t75" style="position:absolute;margin-left:621.5pt;margin-top:261pt;width:13pt;height:27.55pt;rotation:9137558fd;z-index:251613696;visibility:visible" wrapcoords="-1271 0 -1271 21016 21600 21016 21600 0 -1271 0">
            <v:imagedata r:id="rId20" o:title="" cropleft="43475f"/>
            <w10:wrap type="through"/>
          </v:shape>
        </w:pict>
      </w:r>
      <w:r>
        <w:rPr>
          <w:noProof/>
          <w:lang w:eastAsia="ru-RU"/>
        </w:rPr>
        <w:pict>
          <v:shape id="_x0000_s1047" type="#_x0000_t75" style="position:absolute;margin-left:613.15pt;margin-top:249.35pt;width:12.45pt;height:17.75pt;rotation:14816675fd;z-index:251614720;visibility:visible" wrapcoords="-2541 0 -2541 20700 21600 20700 21600 0 -2541 0">
            <v:imagedata r:id="rId11" o:title="" croptop="37580f" cropleft="2595f" cropright="48665f"/>
            <w10:wrap type="through"/>
          </v:shape>
        </w:pict>
      </w:r>
      <w:r>
        <w:rPr>
          <w:noProof/>
          <w:lang w:eastAsia="ru-RU"/>
        </w:rPr>
        <w:pict>
          <v:shape id="_x0000_s1048" type="#_x0000_t75" style="position:absolute;margin-left:638.15pt;margin-top:266.35pt;width:17.45pt;height:6.75pt;rotation:9148676fd;z-index:251609600;visibility:visible" wrapcoords="-939 0 -939 19200 21600 19200 21600 0 -939 0">
            <v:imagedata r:id="rId21" o:title=""/>
            <w10:wrap type="through"/>
          </v:shape>
        </w:pict>
      </w:r>
      <w:r>
        <w:rPr>
          <w:noProof/>
          <w:lang w:eastAsia="ru-RU"/>
        </w:rPr>
        <w:pict>
          <v:shape id="_x0000_s1049" type="#_x0000_t75" style="position:absolute;margin-left:638pt;margin-top:279pt;width:13.6pt;height:18.4pt;rotation:9146668fd;z-index:251607552;visibility:visible" wrapcoords="-1200 0 -1200 20736 21600 20736 21600 0 -1200 0">
            <v:imagedata r:id="rId11" o:title="" croptop="37580f" cropleft="2595f" cropright="48665f"/>
            <w10:wrap type="through"/>
          </v:shape>
        </w:pict>
      </w:r>
      <w:r>
        <w:rPr>
          <w:noProof/>
          <w:lang w:eastAsia="ru-RU"/>
        </w:rPr>
        <w:pict>
          <v:shape id="_x0000_s1050" type="#_x0000_t75" style="position:absolute;margin-left:662.5pt;margin-top:250pt;width:15.6pt;height:33.4pt;rotation:14842824fd;z-index:251606528;visibility:visible" wrapcoords="-2057 0 -2057 21120 21600 21120 21600 0 -2057 0">
            <v:imagedata r:id="rId18" o:title="" cropleft="43475f"/>
            <w10:wrap type="through"/>
          </v:shape>
        </w:pict>
      </w:r>
      <w:r>
        <w:rPr>
          <w:noProof/>
          <w:lang w:eastAsia="ru-RU"/>
        </w:rPr>
        <w:pict>
          <v:shape id="_x0000_s1051" type="#_x0000_t75" style="position:absolute;margin-left:693pt;margin-top:252pt;width:18.75pt;height:7.5pt;rotation:-2638991fd;z-index:251612672;visibility:visible" wrapcoords="-864 0 -864 19440 21600 19440 21600 0 -864 0">
            <v:imagedata r:id="rId22" o:title=""/>
            <w10:wrap type="through"/>
          </v:shape>
        </w:pict>
      </w:r>
      <w:r>
        <w:rPr>
          <w:noProof/>
          <w:lang w:eastAsia="ru-RU"/>
        </w:rPr>
        <w:pict>
          <v:shape id="_x0000_s1052" type="#_x0000_t75" style="position:absolute;margin-left:687.5pt;margin-top:234pt;width:12.5pt;height:16.95pt;rotation:-2755961fd;z-index:251610624;visibility:visible" wrapcoords="-1271 0 -1271 20661 21600 20661 21600 0 -1271 0">
            <v:imagedata r:id="rId11" o:title="" croptop="3666f" cropbottom="33914f" cropleft="2595f" cropright="48016f"/>
            <w10:wrap type="through"/>
          </v:shape>
        </w:pict>
      </w:r>
      <w:r>
        <w:rPr>
          <w:noProof/>
          <w:lang w:eastAsia="ru-RU"/>
        </w:rPr>
        <w:pict>
          <v:shape id="_x0000_s1053" type="#_x0000_t75" style="position:absolute;margin-left:682pt;margin-top:243pt;width:9.05pt;height:17.25pt;rotation:-2896659fd;z-index:251611648;visibility:visible" wrapcoords="0 0 -1800 20661 21600 20661 21600 0 0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 id="_x0000_s1054" type="#_x0000_t75" style="position:absolute;margin-left:649pt;margin-top:225pt;width:16.5pt;height:8.95pt;rotation:-2836142fd;z-index:251605504;visibility:visible" wrapcoords="-982 0 -982 19800 21600 19800 21600 0 -982 0">
            <v:imagedata r:id="rId23" o:title=""/>
            <w10:wrap type="through"/>
          </v:shape>
        </w:pict>
      </w:r>
      <w:r>
        <w:rPr>
          <w:noProof/>
          <w:lang w:eastAsia="ru-RU"/>
        </w:rPr>
        <w:pict>
          <v:shape id="_x0000_s1055" type="#_x0000_t75" style="position:absolute;margin-left:658.25pt;margin-top:200.55pt;width:14.25pt;height:18.45pt;rotation:-2569714fd;z-index:251604480;visibility:visible" wrapcoords="-1137 0 -1137 20736 21600 20736 21600 0 -1137 0">
            <v:imagedata r:id="rId11" o:title="" croptop="3666f" cropbottom="33914f" cropleft="2595f" cropright="48016f"/>
            <w10:wrap type="through"/>
          </v:shape>
        </w:pict>
      </w:r>
      <w:r>
        <w:rPr>
          <w:noProof/>
          <w:lang w:eastAsia="ru-RU"/>
        </w:rPr>
        <w:pict>
          <v:shape id="_x0000_s1056" type="#_x0000_t75" style="position:absolute;margin-left:648.35pt;margin-top:207.65pt;width:8.75pt;height:16.9pt;rotation:-2915604fd;z-index:251603456;visibility:visible" wrapcoords="0 0 -1800 20661 21600 20661 21600 0 0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 id="_x0000_s1057" type="#_x0000_t75" style="position:absolute;margin-left:346.35pt;margin-top:522.15pt;width:11.05pt;height:10.8pt;rotation:3317736fd;z-index:251714048;visibility:visible">
            <v:imagedata r:id="rId24" o:title=""/>
            <w10:wrap type="topAndBottom"/>
          </v:shape>
        </w:pict>
      </w:r>
      <w:r>
        <w:rPr>
          <w:noProof/>
          <w:lang w:eastAsia="ru-RU"/>
        </w:rPr>
        <w:pict>
          <v:shape id="_x0000_s1058" type="#_x0000_t75" style="position:absolute;margin-left:364.05pt;margin-top:499.9pt;width:11.35pt;height:15.85pt;rotation:3058213fd;z-index:251712000;visibility:visible" wrapcoords="-2880 0 -2880 20571 21600 20571 21600 0 -2880 0">
            <v:imagedata r:id="rId11" o:title="" croptop="37580f" cropleft="2595f" cropright="48665f"/>
            <w10:wrap type="through"/>
          </v:shape>
        </w:pict>
      </w:r>
      <w:r>
        <w:rPr>
          <w:noProof/>
          <w:lang w:eastAsia="ru-RU"/>
        </w:rPr>
        <w:pict>
          <v:shape id="_x0000_s1059" type="#_x0000_t75" style="position:absolute;margin-left:401.35pt;margin-top:441.15pt;width:10.45pt;height:10.2pt;rotation:14986153fd;z-index:251715072;visibility:visible">
            <v:imagedata r:id="rId24" o:title=""/>
            <w10:wrap type="topAndBottom"/>
          </v:shape>
        </w:pict>
      </w:r>
      <w:r>
        <w:rPr>
          <w:noProof/>
          <w:lang w:eastAsia="ru-RU"/>
        </w:rPr>
        <w:pict>
          <v:shape id="_x0000_s1060" type="#_x0000_t75" style="position:absolute;margin-left:382.35pt;margin-top:449.6pt;width:12.9pt;height:17.4pt;rotation:38746396fd;z-index:251713024;visibility:visible" wrapcoords="-2541 0 -2541 20661 21600 20661 21600 0 -2541 0">
            <v:imagedata r:id="rId11" o:title="" croptop="3666f" cropbottom="33914f" cropleft="2595f" cropright="48016f"/>
            <w10:wrap type="through"/>
          </v:shape>
        </w:pict>
      </w:r>
      <w:r>
        <w:rPr>
          <w:noProof/>
          <w:lang w:eastAsia="ru-RU"/>
        </w:rPr>
        <w:pict>
          <v:line id="_x0000_s1061" style="position:absolute;flip:x y;z-index:251719168" from="456.5pt,387pt" to="456.5pt,405pt"/>
        </w:pict>
      </w:r>
      <w:r>
        <w:rPr>
          <w:noProof/>
          <w:lang w:eastAsia="ru-RU"/>
        </w:rPr>
        <w:pict>
          <v:shape id="_x0000_s1062" type="#_x0000_t75" style="position:absolute;margin-left:451pt;margin-top:387pt;width:12.15pt;height:17.65pt;rotation:9157376fd;z-index:251709952;visibility:visible">
            <v:imagedata r:id="rId25" o:title=""/>
            <w10:wrap type="topAndBottom"/>
          </v:shape>
        </w:pict>
      </w:r>
      <w:r>
        <w:rPr>
          <w:noProof/>
          <w:lang w:eastAsia="ru-RU"/>
        </w:rPr>
        <w:pict>
          <v:shape id="_x0000_s1063" type="#_x0000_t75" style="position:absolute;margin-left:467.5pt;margin-top:369pt;width:12.4pt;height:18pt;rotation:-2448885fd;z-index:251717120;visibility:visible">
            <v:imagedata r:id="rId25" o:title=""/>
            <w10:wrap type="topAndBottom"/>
          </v:shape>
        </w:pict>
      </w:r>
      <w:r>
        <w:rPr>
          <w:noProof/>
          <w:lang w:eastAsia="ru-RU"/>
        </w:rPr>
        <w:pict>
          <v:shape id="_x0000_s1064" type="#_x0000_t75" style="position:absolute;margin-left:466.25pt;margin-top:156.9pt;width:10.75pt;height:15.65pt;rotation:15093738fd;z-index:251710976;visibility:visible">
            <v:imagedata r:id="rId25" o:title=""/>
            <w10:wrap type="topAndBottom"/>
          </v:shape>
        </w:pict>
      </w:r>
      <w:r>
        <w:rPr>
          <w:noProof/>
          <w:lang w:eastAsia="ru-RU"/>
        </w:rPr>
        <w:pict>
          <v:line id="_x0000_s1065" style="position:absolute;flip:x;z-index:251718144" from="440pt,126pt" to="445.5pt,2in"/>
        </w:pict>
      </w:r>
      <w:r>
        <w:rPr>
          <w:noProof/>
          <w:lang w:eastAsia="ru-RU"/>
        </w:rPr>
        <w:pict>
          <v:shape id="Рисунок 50" o:spid="_x0000_s1066" type="#_x0000_t75" style="position:absolute;margin-left:426.25pt;margin-top:114.25pt;width:12.4pt;height:17.9pt;rotation:14854960fd;z-index:251708928;visibility:visible">
            <v:imagedata r:id="rId25" o:title=""/>
            <w10:wrap type="topAndBottom"/>
          </v:shape>
        </w:pict>
      </w:r>
      <w:r>
        <w:rPr>
          <w:noProof/>
          <w:lang w:eastAsia="ru-RU"/>
        </w:rPr>
        <w:pict>
          <v:shape id="_x0000_s1067" type="#_x0000_t75" style="position:absolute;margin-left:437.85pt;margin-top:126.45pt;width:12.35pt;height:18pt;rotation:2919464fd;z-index:251716096;visibility:visible">
            <v:imagedata r:id="rId25" o:title=""/>
            <w10:wrap type="topAndBottom"/>
          </v:shape>
        </w:pict>
      </w:r>
      <w:r>
        <w:rPr>
          <w:noProof/>
          <w:lang w:eastAsia="ru-RU"/>
        </w:rPr>
        <w:pict>
          <v:shape id="_x0000_s1068" type="#_x0000_t75" style="position:absolute;margin-left:500.5pt;margin-top:117pt;width:11.1pt;height:20.95pt;rotation:9110445fd;z-index:251595264;visibility:visible" wrapcoords="0 0 0 20829 21600 20829 20160 0 0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 id="Рисунок 5" o:spid="_x0000_s1069" type="#_x0000_t75" style="position:absolute;margin-left:486.3pt;margin-top:129.3pt;width:19.5pt;height:27pt;rotation:9064509fd;z-index:251596288;visibility:visible" wrapcoords="-831 0 -831 21000 21600 21000 21600 0 -831 0">
            <v:imagedata r:id="rId11" o:title="" croptop="37580f" cropleft="2595f" cropright="48665f"/>
            <w10:wrap type="through"/>
          </v:shape>
        </w:pict>
      </w:r>
      <w:r>
        <w:rPr>
          <w:noProof/>
          <w:lang w:eastAsia="ru-RU"/>
        </w:rPr>
        <w:pict>
          <v:shape id="_x0000_s1070" type="#_x0000_t75" style="position:absolute;margin-left:544.9pt;margin-top:80.25pt;width:18.95pt;height:25.2pt;rotation:-2593055fd;z-index:251598336;visibility:visible" wrapcoords="-864 0 -864 20965 21600 20965 21600 0 -864 0">
            <v:imagedata r:id="rId11" o:title="" croptop="3666f" cropbottom="33914f" cropleft="2595f" cropright="48016f"/>
            <w10:wrap type="through"/>
          </v:shape>
        </w:pict>
      </w:r>
      <w:r>
        <w:rPr>
          <w:noProof/>
          <w:lang w:eastAsia="ru-RU"/>
        </w:rPr>
        <w:pict>
          <v:shape id="Рисунок 4" o:spid="_x0000_s1071" type="#_x0000_t75" style="position:absolute;margin-left:530.65pt;margin-top:159.35pt;width:13.8pt;height:19.1pt;rotation:8758022fd;z-index:251593216;visibility:visible" wrapcoords="-2400 0 -2400 20736 21600 20736 21600 0 -2400 0">
            <v:imagedata r:id="rId26" o:title=""/>
            <w10:wrap type="through"/>
          </v:shape>
        </w:pict>
      </w:r>
      <w:r>
        <w:rPr>
          <w:noProof/>
          <w:lang w:eastAsia="ru-RU"/>
        </w:rPr>
        <w:pict>
          <v:shape id="_x0000_s1072" type="#_x0000_t75" style="position:absolute;margin-left:533.5pt;margin-top:108pt;width:20.25pt;height:11.25pt;rotation:-2515319fd;z-index:251599360;visibility:visible" wrapcoords="-800 0 -800 20160 21600 20160 21600 0 -800 0">
            <v:imagedata r:id="rId27" o:title=""/>
            <w10:wrap type="through"/>
          </v:shape>
        </w:pict>
      </w:r>
      <w:r>
        <w:rPr>
          <w:noProof/>
          <w:lang w:eastAsia="ru-RU"/>
        </w:rPr>
        <w:pict>
          <v:shape id="_x0000_s1073" type="#_x0000_t75" style="position:absolute;margin-left:533.5pt;margin-top:90pt;width:11pt;height:16.5pt;rotation:-2870106fd;z-index:251591168;visibility:visible" wrapcoords="0 0 0 20618 21600 20618 21600 0 0 0">
            <v:imagedata r:id="rId12" o:title=""/>
            <w10:wrap type="through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margin-left:468.75pt;margin-top:37.35pt;width:3.55pt;height:3.55pt;z-index:251707904">
            <w10:wrap type="topAndBottom"/>
          </v:shape>
        </w:pict>
      </w:r>
      <w:r>
        <w:rPr>
          <w:noProof/>
          <w:lang w:eastAsia="ru-RU"/>
        </w:rPr>
        <w:pict>
          <v:shape id="_x0000_s1075" type="#_x0000_t32" style="position:absolute;margin-left:439.5pt;margin-top:9.4pt;width:16.5pt;height:18.75pt;z-index:25170688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76" type="#_x0000_t32" style="position:absolute;margin-left:482.25pt;margin-top:53.85pt;width:16.5pt;height:18.75pt;z-index:25170585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77" type="#_x0000_t120" style="position:absolute;margin-left:396.75pt;margin-top:11.1pt;width:3.55pt;height:3.55pt;z-index:251703808">
            <w10:wrap type="topAndBottom"/>
          </v:shape>
        </w:pict>
      </w:r>
      <w:r>
        <w:rPr>
          <w:noProof/>
          <w:lang w:eastAsia="ru-RU"/>
        </w:rPr>
        <w:pict>
          <v:shape id="_x0000_s1078" type="#_x0000_t32" style="position:absolute;margin-left:546pt;margin-top:163.15pt;width:16.5pt;height:18.75pt;z-index:25168537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79" type="#_x0000_t32" style="position:absolute;margin-left:411pt;margin-top:28.15pt;width:16.5pt;height:18.75pt;z-index:25168640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80" type="#_x0000_t32" style="position:absolute;margin-left:444.75pt;margin-top:63.4pt;width:16.5pt;height:18.75pt;z-index:25170176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81" type="#_x0000_t120" style="position:absolute;margin-left:435.2pt;margin-top:53.85pt;width:3.55pt;height:3.55pt;z-index:251704832">
            <w10:wrap type="topAndBottom"/>
          </v:shape>
        </w:pict>
      </w:r>
      <w:r>
        <w:rPr>
          <w:noProof/>
          <w:lang w:eastAsia="ru-RU"/>
        </w:rPr>
        <w:pict>
          <v:shape id="_x0000_s1082" type="#_x0000_t120" style="position:absolute;margin-left:696.4pt;margin-top:271.15pt;width:3.55pt;height:3.55pt;z-index:251698688">
            <w10:wrap type="topAndBottom"/>
          </v:shape>
        </w:pict>
      </w:r>
      <w:r>
        <w:rPr>
          <w:noProof/>
          <w:lang w:eastAsia="ru-RU"/>
        </w:rPr>
        <w:pict>
          <v:shape id="_x0000_s1083" type="#_x0000_t32" style="position:absolute;margin-left:712.9pt;margin-top:287.45pt;width:16.5pt;height:18.75pt;z-index:25170073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84" type="#_x0000_t120" style="position:absolute;margin-left:745.7pt;margin-top:322.35pt;width:3.55pt;height:3.55pt;z-index:251699712">
            <w10:wrap type="topAndBottom"/>
          </v:shape>
        </w:pict>
      </w:r>
      <w:r>
        <w:rPr>
          <w:noProof/>
          <w:lang w:eastAsia="ru-RU"/>
        </w:rPr>
        <w:pict>
          <v:shape id="_x0000_s1085" type="#_x0000_t32" style="position:absolute;margin-left:768pt;margin-top:344.85pt;width:16.5pt;height:18.75pt;z-index:25169664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86" type="#_x0000_t32" style="position:absolute;margin-left:732.75pt;margin-top:354.4pt;width:16.5pt;height:18.75pt;z-index:25169766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87" type="#_x0000_t120" style="position:absolute;margin-left:720.95pt;margin-top:344.85pt;width:3.55pt;height:3.55pt;z-index:251694592">
            <w10:wrap type="topAndBottom"/>
          </v:shape>
        </w:pict>
      </w:r>
      <w:r>
        <w:rPr>
          <w:noProof/>
          <w:lang w:eastAsia="ru-RU"/>
        </w:rPr>
        <w:pict>
          <v:shape id="_x0000_s1088" type="#_x0000_t32" style="position:absolute;margin-left:696.4pt;margin-top:317.65pt;width:16.5pt;height:18.75pt;z-index:25169356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89" type="#_x0000_t32" style="position:absolute;margin-left:659.25pt;margin-top:277.9pt;width:16.5pt;height:18.75pt;z-index:25169254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90" type="#_x0000_t120" style="position:absolute;margin-left:684.2pt;margin-top:302.65pt;width:3.55pt;height:3.55pt;z-index:251695616">
            <w10:wrap type="topAndBottom"/>
          </v:shape>
        </w:pict>
      </w:r>
      <w:r>
        <w:rPr>
          <w:noProof/>
          <w:lang w:eastAsia="ru-RU"/>
        </w:rPr>
        <w:pict>
          <v:shape id="_x0000_s1091" type="#_x0000_t32" style="position:absolute;margin-left:567.35pt;margin-top:139.15pt;width:16.5pt;height:18.75pt;z-index:25169152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92" type="#_x0000_t120" style="position:absolute;margin-left:558.95pt;margin-top:129.6pt;width:3.55pt;height:3.55pt;z-index:251689472">
            <w10:wrap type="topAndBottom"/>
          </v:shape>
        </w:pict>
      </w:r>
      <w:r>
        <w:rPr>
          <w:noProof/>
          <w:lang w:eastAsia="ru-RU"/>
        </w:rPr>
        <w:pict>
          <v:shape id="_x0000_s1093" type="#_x0000_t120" style="position:absolute;margin-left:588.95pt;margin-top:162.8pt;width:3.55pt;height:3.55pt;z-index:251690496">
            <w10:wrap type="topAndBottom"/>
          </v:shape>
        </w:pict>
      </w:r>
      <w:r>
        <w:rPr>
          <w:noProof/>
          <w:lang w:eastAsia="ru-RU"/>
        </w:rPr>
        <w:pict>
          <v:shape id="_x0000_s1094" type="#_x0000_t32" style="position:absolute;margin-left:600pt;margin-top:172.15pt;width:16.5pt;height:18.75pt;z-index:25168844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95" type="#_x0000_t120" style="position:absolute;margin-left:535.7pt;margin-top:154.35pt;width:3.55pt;height:3.55pt;z-index:251687424">
            <w10:wrap type="topAndBottom"/>
          </v:shape>
        </w:pict>
      </w: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6" type="#_x0000_t63" style="position:absolute;margin-left:177.75pt;margin-top:225.4pt;width:68.25pt;height:30.75pt;z-index:251684352" adj="8782,23602" fillcolor="#f2f2f2">
            <v:textbox style="mso-next-textbox:#_x0000_s1096">
              <w:txbxContent>
                <w:p w:rsidR="00A21F34" w:rsidRPr="00383A62" w:rsidRDefault="00A21F34" w:rsidP="00383A6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Школа№5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pict>
          <v:shape id="_x0000_s1097" type="#_x0000_t32" style="position:absolute;margin-left:338.25pt;margin-top:205.15pt;width:18pt;height:15pt;flip:y;z-index:25168332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98" type="#_x0000_t32" style="position:absolute;margin-left:316.5pt;margin-top:225.4pt;width:18pt;height:15pt;flip:y;z-index:25168230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099" type="#_x0000_t32" style="position:absolute;margin-left:452.25pt;margin-top:126.4pt;width:16.5pt;height:18.75pt;z-index:25168025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0" type="#_x0000_t32" style="position:absolute;margin-left:473.25pt;margin-top:148.15pt;width:16.5pt;height:18.75pt;z-index:25168128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1" type="#_x0000_t32" style="position:absolute;margin-left:522.75pt;margin-top:200.65pt;width:16.5pt;height:18.75pt;z-index:25167820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2" type="#_x0000_t32" style="position:absolute;margin-left:546pt;margin-top:225.4pt;width:16.5pt;height:18.75pt;z-index:25167718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3" type="#_x0000_t32" style="position:absolute;margin-left:564pt;margin-top:246.4pt;width:19.85pt;height:21pt;flip:x y;z-index:251676160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04" type="#_x0000_t32" style="position:absolute;margin-left:564pt;margin-top:252.4pt;width:25.5pt;height:25.5pt;z-index:251674112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05" type="#_x0000_t32" style="position:absolute;margin-left:534.75pt;margin-top:217.9pt;width:16.5pt;height:18.75pt;z-index:25167513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6" type="#_x0000_t32" style="position:absolute;margin-left:375pt;margin-top:321.4pt;width:16.5pt;height:18.75pt;z-index:25167104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7" type="#_x0000_t32" style="position:absolute;margin-left:473.25pt;margin-top:154.35pt;width:16.5pt;height:18.75pt;z-index:25167206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8" type="#_x0000_t32" style="position:absolute;margin-left:500.25pt;margin-top:181.9pt;width:16.5pt;height:18.75pt;z-index:25164646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09" type="#_x0000_t32" style="position:absolute;margin-left:452.25pt;margin-top:133.15pt;width:16.5pt;height:18.75pt;z-index:25167308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0" type="#_x0000_t32" style="position:absolute;margin-left:356.25pt;margin-top:191.65pt;width:12.75pt;height:11.45pt;flip:y;z-index:25164236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1" type="#_x0000_t32" style="position:absolute;margin-left:373.5pt;margin-top:173.1pt;width:18pt;height:15pt;flip:y;z-index:25167001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2" type="#_x0000_t32" style="position:absolute;margin-left:400.5pt;margin-top:151.9pt;width:18pt;height:15pt;flip:y;z-index:25166899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3" type="#_x0000_t32" style="position:absolute;margin-left:427.5pt;margin-top:126.4pt;width:21pt;height:18.75pt;flip:y;z-index:251667968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14" type="#_x0000_t32" style="position:absolute;margin-left:8in;margin-top:283.9pt;width:21pt;height:18.75pt;flip:y;z-index:251655680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15" type="#_x0000_t32" style="position:absolute;margin-left:300.75pt;margin-top:252.4pt;width:16.5pt;height:18.75pt;z-index:25166387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6" type="#_x0000_t32" style="position:absolute;margin-left:321.75pt;margin-top:277.9pt;width:16.5pt;height:18.75pt;z-index:25166489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7" type="#_x0000_t32" style="position:absolute;margin-left:348pt;margin-top:302.65pt;width:16.5pt;height:18.75pt;z-index:25166592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8" type="#_x0000_t32" style="position:absolute;margin-left:369pt;margin-top:325.9pt;width:16.5pt;height:18.75pt;z-index:25166694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19" type="#_x0000_t32" style="position:absolute;margin-left:400.5pt;margin-top:329.65pt;width:18pt;height:15pt;flip:y;z-index:25166284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0" type="#_x0000_t32" style="position:absolute;margin-left:418.5pt;margin-top:329.65pt;width:16.5pt;height:18.75pt;z-index:25166080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1" type="#_x0000_t32" style="position:absolute;margin-left:438.75pt;margin-top:352.9pt;width:16.5pt;height:18.75pt;z-index:25166182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2" type="#_x0000_t32" style="position:absolute;margin-left:461.25pt;margin-top:373.15pt;width:12pt;height:13.5pt;flip:x y;z-index:251659776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23" type="#_x0000_t32" style="position:absolute;margin-left:522.75pt;margin-top:323.65pt;width:18pt;height:15pt;flip:y;z-index:25165772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4" type="#_x0000_t32" style="position:absolute;margin-left:500.25pt;margin-top:344.65pt;width:18pt;height:15pt;flip:y;z-index:25165670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5" type="#_x0000_t32" style="position:absolute;margin-left:546pt;margin-top:302.65pt;width:18pt;height:15pt;flip:y;z-index:25165875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6" type="#_x0000_t32" style="position:absolute;margin-left:546pt;margin-top:310.9pt;width:18pt;height:15pt;flip:y;z-index:25165363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7" type="#_x0000_t32" style="position:absolute;margin-left:516.75pt;margin-top:338.65pt;width:18pt;height:15pt;flip:y;z-index:25165465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8" type="#_x0000_t32" style="position:absolute;margin-left:444.75pt;margin-top:348.4pt;width:16.5pt;height:18.75pt;z-index:25165056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29" type="#_x0000_t32" style="position:absolute;margin-left:468.75pt;margin-top:373.15pt;width:13.5pt;height:13.5pt;z-index:251651584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30" type="#_x0000_t32" style="position:absolute;margin-left:488.25pt;margin-top:361.9pt;width:18pt;height:15pt;flip:y;z-index:25165260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1" type="#_x0000_t32" style="position:absolute;margin-left:396.75pt;margin-top:323.65pt;width:18pt;height:15pt;flip:y;z-index:25164851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2" type="#_x0000_t32" style="position:absolute;margin-left:424.5pt;margin-top:325.9pt;width:16.5pt;height:18.75pt;z-index:25164953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3" type="#_x0000_t32" style="position:absolute;margin-left:327.75pt;margin-top:271.15pt;width:16.5pt;height:18.75pt;z-index:25164441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4" type="#_x0000_t32" style="position:absolute;margin-left:305.25pt;margin-top:246.4pt;width:16.5pt;height:18.75pt;z-index:25164748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5" type="#_x0000_t32" style="position:absolute;margin-left:348pt;margin-top:294.4pt;width:16.5pt;height:18.75pt;z-index:25164544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6" type="#_x0000_t32" style="position:absolute;margin-left:334.5pt;margin-top:211.15pt;width:9.75pt;height:9pt;flip:y;z-index:251641344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7" type="#_x0000_t32" style="position:absolute;margin-left:312.75pt;margin-top:225.4pt;width:18pt;height:15pt;flip:y;z-index:25164339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38" type="#_x0000_t32" style="position:absolute;margin-left:356.25pt;margin-top:204.4pt;width:13.5pt;height:13.5pt;z-index:251639296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39" type="#_x0000_t32" style="position:absolute;margin-left:348pt;margin-top:204.4pt;width:12pt;height:13.5pt;flip:x y;z-index:251640320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40" type="#_x0000_t63" style="position:absolute;margin-left:372pt;margin-top:187.15pt;width:63pt;height:30.75pt;z-index:251636224" adj="7714,23602" fillcolor="#b2a1c7">
            <v:textbox style="mso-next-textbox:#_x0000_s1140">
              <w:txbxContent>
                <w:p w:rsidR="00A21F34" w:rsidRPr="004E51F3" w:rsidRDefault="00A21F34" w:rsidP="004E51F3">
                  <w:pPr>
                    <w:jc w:val="center"/>
                    <w:rPr>
                      <w:sz w:val="16"/>
                      <w:szCs w:val="16"/>
                    </w:rPr>
                  </w:pPr>
                  <w:r w:rsidRPr="004E51F3"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.с №1</w:t>
                  </w:r>
                  <w:r w:rsidRPr="004E51F3">
                    <w:rPr>
                      <w:sz w:val="16"/>
                      <w:szCs w:val="16"/>
                    </w:rPr>
                    <w:t>83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pict>
          <v:shape id="_x0000_s1141" type="#_x0000_t120" style="position:absolute;margin-left:568.3pt;margin-top:188.1pt;width:3.55pt;height:3.55pt;z-index:251637248">
            <w10:wrap type="topAndBottom"/>
          </v:shape>
        </w:pict>
      </w:r>
      <w:r>
        <w:rPr>
          <w:noProof/>
          <w:lang w:eastAsia="ru-RU"/>
        </w:rPr>
        <w:pict>
          <v:shape id="_x0000_s1142" type="#_x0000_t32" style="position:absolute;margin-left:356.25pt;margin-top:191.65pt;width:9.75pt;height:9pt;flip:y;z-index:251634176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43" type="#_x0000_t32" style="position:absolute;margin-left:372pt;margin-top:172.15pt;width:18pt;height:15pt;flip:y;z-index:251633152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44" type="#_x0000_t32" style="position:absolute;margin-left:396.75pt;margin-top:151.9pt;width:18pt;height:15pt;flip:y;z-index:251635200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45" type="#_x0000_t32" style="position:absolute;margin-left:420.75pt;margin-top:133.15pt;width:18pt;height:15pt;flip:y;z-index:251632128" o:connectortype="straight">
            <w10:wrap type="topAndBottom"/>
          </v:shape>
        </w:pict>
      </w:r>
      <w:r>
        <w:rPr>
          <w:noProof/>
          <w:lang w:eastAsia="ru-RU"/>
        </w:rPr>
        <w:pict>
          <v:shape id="_x0000_s1146" type="#_x0000_t32" style="position:absolute;margin-left:448.5pt;margin-top:112.9pt;width:148.5pt;height:154.5pt;flip:x y;z-index:251631104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47" type="#_x0000_t32" style="position:absolute;margin-left:448.5pt;margin-top:117.4pt;width:148.5pt;height:153.75pt;z-index:251630080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48" type="#_x0000_t32" style="position:absolute;margin-left:468.75pt;margin-top:287.65pt;width:136.5pt;height:115.5pt;flip:x;z-index:251619840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49" type="#_x0000_t32" style="position:absolute;margin-left:468.75pt;margin-top:283.9pt;width:147.75pt;height:127.5pt;flip:y;z-index:251620864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0" type="#_x0000_t32" style="position:absolute;margin-left:438.75pt;margin-top:40.9pt;width:63.75pt;height:63.75pt;z-index:251629056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1" type="#_x0000_t32" style="position:absolute;margin-left:675.75pt;margin-top:283.9pt;width:100.5pt;height:102.75pt;z-index:251628032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2" type="#_x0000_t32" style="position:absolute;margin-left:441pt;margin-top:22.15pt;width:59.25pt;height:60pt;flip:x y;z-index:251625984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3" type="#_x0000_t32" style="position:absolute;margin-left:687.75pt;margin-top:277.9pt;width:93pt;height:93.75pt;flip:x y;z-index:251627008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4" type="#_x0000_t32" style="position:absolute;margin-left:534.75pt;margin-top:117.4pt;width:93pt;height:93.75pt;flip:x y;z-index:251624960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5" type="#_x0000_t32" style="position:absolute;margin-left:522.75pt;margin-top:126.4pt;width:87.75pt;height:91.5pt;z-index:251623936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6" type="#_x0000_t32" style="position:absolute;margin-left:270pt;margin-top:126.4pt;width:165pt;height:141pt;flip:x;z-index:251622912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7" type="#_x0000_t32" style="position:absolute;margin-left:274.5pt;margin-top:126.4pt;width:164.25pt;height:141pt;flip:y;z-index:251621888" o:connectortype="straight">
            <v:stroke endarrow="block"/>
            <w10:wrap type="topAndBottom"/>
          </v:shape>
        </w:pict>
      </w:r>
      <w:r>
        <w:rPr>
          <w:noProof/>
          <w:lang w:eastAsia="ru-RU"/>
        </w:rPr>
        <w:pict>
          <v:shape id="_x0000_s1158" type="#_x0000_t75" style="position:absolute;margin-left:595.65pt;margin-top:262.15pt;width:14.85pt;height:6pt;z-index:251615744;visibility:visible" wrapcoords="-1080 0 -1080 18900 21600 18900 21600 0 -1080 0">
            <v:imagedata r:id="rId19" o:title=""/>
            <w10:wrap type="through"/>
          </v:shape>
        </w:pict>
      </w:r>
    </w:p>
    <w:sectPr w:rsidR="00A21F34" w:rsidRPr="00771965" w:rsidSect="00D4343C">
      <w:pgSz w:w="16838" w:h="11906" w:orient="landscape"/>
      <w:pgMar w:top="142" w:right="0" w:bottom="0" w:left="1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C65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F83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DEE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344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A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522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E7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65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60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FAB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58"/>
    <w:rsid w:val="000216B5"/>
    <w:rsid w:val="000A3EC5"/>
    <w:rsid w:val="001679DB"/>
    <w:rsid w:val="001877EE"/>
    <w:rsid w:val="001943EA"/>
    <w:rsid w:val="001C7B4B"/>
    <w:rsid w:val="001F3764"/>
    <w:rsid w:val="002258F2"/>
    <w:rsid w:val="002E1352"/>
    <w:rsid w:val="002F4E87"/>
    <w:rsid w:val="00370A58"/>
    <w:rsid w:val="00383A62"/>
    <w:rsid w:val="004259EC"/>
    <w:rsid w:val="004745AE"/>
    <w:rsid w:val="004D540C"/>
    <w:rsid w:val="004E51F3"/>
    <w:rsid w:val="006241CA"/>
    <w:rsid w:val="006715C9"/>
    <w:rsid w:val="00706F00"/>
    <w:rsid w:val="007227C2"/>
    <w:rsid w:val="00756528"/>
    <w:rsid w:val="00771965"/>
    <w:rsid w:val="00784DFE"/>
    <w:rsid w:val="007A787D"/>
    <w:rsid w:val="00800698"/>
    <w:rsid w:val="00803926"/>
    <w:rsid w:val="0083167C"/>
    <w:rsid w:val="00836825"/>
    <w:rsid w:val="00880A1E"/>
    <w:rsid w:val="00887DF2"/>
    <w:rsid w:val="008B46B1"/>
    <w:rsid w:val="008F1C00"/>
    <w:rsid w:val="008F3BA5"/>
    <w:rsid w:val="00945250"/>
    <w:rsid w:val="009614A0"/>
    <w:rsid w:val="009C001F"/>
    <w:rsid w:val="009D48A0"/>
    <w:rsid w:val="00A01CF5"/>
    <w:rsid w:val="00A21F34"/>
    <w:rsid w:val="00A274D6"/>
    <w:rsid w:val="00A35E2F"/>
    <w:rsid w:val="00A60314"/>
    <w:rsid w:val="00A70F82"/>
    <w:rsid w:val="00AD0EEA"/>
    <w:rsid w:val="00AF6E64"/>
    <w:rsid w:val="00B0704A"/>
    <w:rsid w:val="00B22952"/>
    <w:rsid w:val="00B46FBF"/>
    <w:rsid w:val="00B93D99"/>
    <w:rsid w:val="00BE6E53"/>
    <w:rsid w:val="00CA7EC2"/>
    <w:rsid w:val="00D108DB"/>
    <w:rsid w:val="00D375F2"/>
    <w:rsid w:val="00D4343C"/>
    <w:rsid w:val="00DB38FA"/>
    <w:rsid w:val="00DF35DE"/>
    <w:rsid w:val="00E31AD4"/>
    <w:rsid w:val="00E41B75"/>
    <w:rsid w:val="00EC2FAB"/>
    <w:rsid w:val="00F663C1"/>
    <w:rsid w:val="00F7177E"/>
    <w:rsid w:val="00F73B62"/>
    <w:rsid w:val="00FB0CA3"/>
    <w:rsid w:val="00FC5467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4343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</Pages>
  <Words>80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.</cp:lastModifiedBy>
  <cp:revision>12</cp:revision>
  <cp:lastPrinted>2015-05-14T01:31:00Z</cp:lastPrinted>
  <dcterms:created xsi:type="dcterms:W3CDTF">2015-05-12T22:50:00Z</dcterms:created>
  <dcterms:modified xsi:type="dcterms:W3CDTF">2017-10-24T08:40:00Z</dcterms:modified>
</cp:coreProperties>
</file>