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EA" w:rsidRPr="006B13BA" w:rsidRDefault="00CF57EA" w:rsidP="00B65965">
      <w:pPr>
        <w:spacing w:after="0" w:line="240" w:lineRule="auto"/>
        <w:jc w:val="center"/>
        <w:outlineLvl w:val="0"/>
        <w:rPr>
          <w:rFonts w:ascii="Verdana" w:hAnsi="Verdana"/>
          <w:b/>
          <w:sz w:val="28"/>
          <w:szCs w:val="28"/>
          <w:lang w:eastAsia="ru-RU"/>
        </w:rPr>
      </w:pPr>
      <w:r w:rsidRPr="006B13BA">
        <w:rPr>
          <w:rFonts w:ascii="Verdana" w:hAnsi="Verdana"/>
          <w:b/>
          <w:sz w:val="28"/>
          <w:szCs w:val="28"/>
          <w:lang w:eastAsia="ru-RU"/>
        </w:rPr>
        <w:t>Промежуточный отчет по реализации муниципального инновационного проекта</w:t>
      </w:r>
    </w:p>
    <w:p w:rsidR="00CF57EA" w:rsidRPr="006B13BA" w:rsidRDefault="00CF57EA" w:rsidP="00B65965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  <w:lang w:eastAsia="ru-RU"/>
        </w:rPr>
      </w:pPr>
    </w:p>
    <w:p w:rsidR="00CF57EA" w:rsidRPr="006B13BA" w:rsidRDefault="00CF57EA" w:rsidP="00C14EDF">
      <w:pPr>
        <w:spacing w:after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6B13BA">
        <w:rPr>
          <w:rFonts w:ascii="Verdana" w:hAnsi="Verdana"/>
          <w:sz w:val="28"/>
          <w:szCs w:val="28"/>
          <w:u w:val="single"/>
        </w:rPr>
        <w:t xml:space="preserve">«Организация межсетевого взаимодействия по подготовке детей старшего дошкольного возраста </w:t>
      </w:r>
    </w:p>
    <w:p w:rsidR="00CF57EA" w:rsidRPr="006B13BA" w:rsidRDefault="00CF57EA" w:rsidP="00B65965">
      <w:pPr>
        <w:spacing w:after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6B13BA">
        <w:rPr>
          <w:rFonts w:ascii="Verdana" w:hAnsi="Verdana"/>
          <w:sz w:val="28"/>
          <w:szCs w:val="28"/>
          <w:u w:val="single"/>
        </w:rPr>
        <w:t>к сдаче норм Всероссийского физкультурно-спортивного комплекса «ГТО»</w:t>
      </w:r>
    </w:p>
    <w:p w:rsidR="00CF57EA" w:rsidRPr="006B13BA" w:rsidRDefault="00CF57EA" w:rsidP="00B65965">
      <w:pPr>
        <w:spacing w:after="0" w:line="240" w:lineRule="auto"/>
        <w:jc w:val="center"/>
        <w:rPr>
          <w:rFonts w:ascii="Verdana" w:hAnsi="Verdana"/>
          <w:sz w:val="12"/>
          <w:szCs w:val="12"/>
          <w:u w:val="single"/>
        </w:rPr>
      </w:pPr>
    </w:p>
    <w:p w:rsidR="00CF57EA" w:rsidRPr="006B13BA" w:rsidRDefault="00CF57EA" w:rsidP="00C14EDF">
      <w:pPr>
        <w:spacing w:after="0" w:line="240" w:lineRule="auto"/>
        <w:jc w:val="center"/>
        <w:outlineLvl w:val="0"/>
        <w:rPr>
          <w:rFonts w:ascii="Verdana" w:hAnsi="Verdana"/>
          <w:b/>
          <w:sz w:val="28"/>
          <w:szCs w:val="28"/>
          <w:lang w:eastAsia="ru-RU"/>
        </w:rPr>
      </w:pPr>
      <w:r w:rsidRPr="006B13BA">
        <w:rPr>
          <w:rFonts w:ascii="Verdana" w:hAnsi="Verdana"/>
          <w:b/>
          <w:sz w:val="28"/>
          <w:szCs w:val="28"/>
          <w:lang w:eastAsia="ru-RU"/>
        </w:rPr>
        <w:t xml:space="preserve">за </w:t>
      </w:r>
      <w:r w:rsidRPr="006B13BA">
        <w:rPr>
          <w:rFonts w:ascii="Verdana" w:hAnsi="Verdana"/>
          <w:b/>
          <w:sz w:val="28"/>
          <w:szCs w:val="28"/>
          <w:lang w:val="en-US" w:eastAsia="ru-RU"/>
        </w:rPr>
        <w:t>I</w:t>
      </w:r>
      <w:r w:rsidRPr="006B13BA">
        <w:rPr>
          <w:rFonts w:ascii="Verdana" w:hAnsi="Verdana"/>
          <w:b/>
          <w:sz w:val="28"/>
          <w:szCs w:val="28"/>
          <w:lang w:eastAsia="ru-RU"/>
        </w:rPr>
        <w:t xml:space="preserve"> полугодие 2017/2018 учебного года</w:t>
      </w:r>
    </w:p>
    <w:p w:rsidR="00CF57EA" w:rsidRPr="006B13BA" w:rsidRDefault="00CF57EA" w:rsidP="00C14EDF">
      <w:pPr>
        <w:spacing w:after="0" w:line="240" w:lineRule="auto"/>
        <w:jc w:val="center"/>
        <w:outlineLvl w:val="0"/>
        <w:rPr>
          <w:rFonts w:ascii="Verdana" w:hAnsi="Verdana"/>
          <w:b/>
          <w:sz w:val="12"/>
          <w:szCs w:val="12"/>
          <w:lang w:eastAsia="ru-RU"/>
        </w:rPr>
      </w:pPr>
    </w:p>
    <w:p w:rsidR="00CF57EA" w:rsidRPr="006B13BA" w:rsidRDefault="00CF57EA" w:rsidP="00C14E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13BA">
        <w:rPr>
          <w:rFonts w:ascii="Verdana" w:hAnsi="Verdana"/>
          <w:b/>
          <w:sz w:val="24"/>
          <w:szCs w:val="24"/>
        </w:rPr>
        <w:t>Руководитель проекта</w:t>
      </w:r>
      <w:r w:rsidRPr="006B13BA">
        <w:rPr>
          <w:rFonts w:ascii="Verdana" w:hAnsi="Verdana"/>
          <w:sz w:val="24"/>
          <w:szCs w:val="24"/>
        </w:rPr>
        <w:t>: начальник отдела дошкольного образования департамента образования мэрии города Ярославля – Плескевич М.В.</w:t>
      </w:r>
    </w:p>
    <w:p w:rsidR="00CF57EA" w:rsidRPr="006B13BA" w:rsidRDefault="00CF57EA" w:rsidP="00C14ED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13BA">
        <w:rPr>
          <w:rFonts w:ascii="Verdana" w:hAnsi="Verdana"/>
          <w:b/>
          <w:sz w:val="24"/>
          <w:szCs w:val="24"/>
        </w:rPr>
        <w:t xml:space="preserve">Координатор проекта: </w:t>
      </w:r>
      <w:r w:rsidRPr="006B13BA">
        <w:rPr>
          <w:rFonts w:ascii="Verdana" w:hAnsi="Verdana"/>
          <w:sz w:val="24"/>
          <w:szCs w:val="24"/>
        </w:rPr>
        <w:t>старший методист МОУ «ГЦРО» – Фролова Ю.В.</w:t>
      </w:r>
    </w:p>
    <w:p w:rsidR="00CF57EA" w:rsidRPr="006B13BA" w:rsidRDefault="00CF57EA" w:rsidP="00C14EDF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CF57EA" w:rsidRPr="006B13BA" w:rsidRDefault="00CF57EA" w:rsidP="00C14E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13BA">
        <w:rPr>
          <w:rFonts w:ascii="Verdana" w:hAnsi="Verdana"/>
          <w:b/>
          <w:sz w:val="24"/>
          <w:szCs w:val="24"/>
        </w:rPr>
        <w:t>Цель проекта</w:t>
      </w:r>
      <w:r w:rsidRPr="006B13BA">
        <w:rPr>
          <w:rFonts w:ascii="Verdana" w:hAnsi="Verdana"/>
          <w:sz w:val="24"/>
          <w:szCs w:val="24"/>
        </w:rPr>
        <w:t xml:space="preserve"> </w:t>
      </w:r>
      <w:r w:rsidRPr="006B13BA">
        <w:rPr>
          <w:rFonts w:ascii="Verdana" w:hAnsi="Verdana"/>
          <w:color w:val="000000"/>
          <w:sz w:val="24"/>
          <w:szCs w:val="24"/>
        </w:rPr>
        <w:t xml:space="preserve">– </w:t>
      </w:r>
      <w:r w:rsidRPr="006B13BA">
        <w:rPr>
          <w:rFonts w:ascii="Verdana" w:hAnsi="Verdana"/>
          <w:sz w:val="24"/>
          <w:szCs w:val="24"/>
        </w:rPr>
        <w:t>разработка системы физкультурно-оздоровительной работы, направленной на подготовку детей старшего дошкольного возраста к сдаче норм Всероссийского физкультурно-спортивного комплекса «ГТО» через организацию межсетевого взаимодействия.</w:t>
      </w:r>
    </w:p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239"/>
        <w:gridCol w:w="4809"/>
        <w:gridCol w:w="3525"/>
        <w:gridCol w:w="3248"/>
        <w:gridCol w:w="1774"/>
      </w:tblGrid>
      <w:tr w:rsidR="00CF57EA" w:rsidRPr="006B13BA" w:rsidTr="006B13BA">
        <w:tc>
          <w:tcPr>
            <w:tcW w:w="568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0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4848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43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Ожидаемые</w:t>
            </w:r>
          </w:p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3261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Достигнутые</w:t>
            </w:r>
          </w:p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778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Что не выполнено</w:t>
            </w:r>
          </w:p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(указать по какой причине)</w:t>
            </w:r>
          </w:p>
        </w:tc>
      </w:tr>
      <w:tr w:rsidR="00CF57EA" w:rsidRPr="006B13BA" w:rsidTr="006B13BA">
        <w:tc>
          <w:tcPr>
            <w:tcW w:w="568" w:type="dxa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Повышение профессиональной компетентности педагогических и управленческих работников</w:t>
            </w:r>
          </w:p>
        </w:tc>
        <w:tc>
          <w:tcPr>
            <w:tcW w:w="484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Семинар-практикум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для педагогов с демонстрацией документального фильма по истории ВФСК «ГТО», Отв-ный: МДОУ 109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Мастер-класс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школьных учителей по физической культуре для инструкторов по физической культуре ДОО: «ВФСК «ГТО» - из детского сада в школу», Отв-ный: МОУ СШ 90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F309EC">
            <w:pPr>
              <w:pStyle w:val="NoSpacing"/>
              <w:rPr>
                <w:rFonts w:ascii="Verdana" w:hAnsi="Verdana"/>
                <w:color w:val="000000"/>
                <w:kern w:val="24"/>
                <w:sz w:val="20"/>
                <w:szCs w:val="20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Мастер-класс для педагогов ДОО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 w:rsidRPr="006B13BA">
              <w:rPr>
                <w:rFonts w:ascii="Verdana" w:hAnsi="Verdana"/>
                <w:sz w:val="20"/>
                <w:szCs w:val="20"/>
              </w:rPr>
              <w:t>«Обеспечение качества физического воспитания в соответствии ФГОС ДО посредством подготовки дошкольников к сдаче норм ВФСК «ГТО» в рамках городской конфере</w:t>
            </w:r>
            <w:r w:rsidRPr="006B13BA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нции</w:t>
            </w:r>
          </w:p>
          <w:p w:rsidR="00CF57EA" w:rsidRPr="006B13BA" w:rsidRDefault="00CF57EA" w:rsidP="00AD20AB">
            <w:pPr>
              <w:pStyle w:val="NoSpacing"/>
              <w:rPr>
                <w:rFonts w:ascii="Verdana" w:hAnsi="Verdana"/>
                <w:color w:val="000000"/>
                <w:kern w:val="24"/>
                <w:sz w:val="20"/>
                <w:szCs w:val="20"/>
              </w:rPr>
            </w:pPr>
            <w:r w:rsidRPr="006B13BA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«Реализация федерального государственного образовательного стандарта дошкольного образования как условие повышения качества образования»</w:t>
            </w:r>
            <w:r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, Отв-ный: МДОУ 109, 126, 183</w:t>
            </w:r>
          </w:p>
          <w:p w:rsidR="00CF57EA" w:rsidRPr="006B13BA" w:rsidRDefault="00CF57EA" w:rsidP="00AD20AB">
            <w:pPr>
              <w:pStyle w:val="NoSpacing"/>
              <w:rPr>
                <w:rFonts w:ascii="Verdana" w:hAnsi="Verdana"/>
                <w:color w:val="000000"/>
                <w:kern w:val="24"/>
                <w:sz w:val="20"/>
                <w:szCs w:val="20"/>
              </w:rPr>
            </w:pPr>
          </w:p>
          <w:p w:rsidR="00CF57EA" w:rsidRPr="006B13BA" w:rsidRDefault="00CF57EA" w:rsidP="00AD20AB">
            <w:pPr>
              <w:pStyle w:val="NoSpacing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Открытый урок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по физической культуре «Развитие гибкости и прыжковой подготовки (прыгучести) у детей младшего школьного возраста при сдаче норм ВФСК «ГТО», Отв-ный: МОУ СШ 10</w:t>
            </w:r>
          </w:p>
          <w:p w:rsidR="00CF57EA" w:rsidRPr="006B13BA" w:rsidRDefault="00CF57EA" w:rsidP="00AD20A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Повышение профессионального уровня и спортивной грамотности педагогов ДОО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Овладение приемами подготовки к сдаче нормативов ВФСК ГТО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D4F9E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Повышение профессионального уровня и спортивной грамотности учителей средних школ по физической культуре и инструкторов ДООпо физической культуре города Ярославля</w:t>
            </w:r>
          </w:p>
          <w:p w:rsidR="00CF57EA" w:rsidRPr="006B13BA" w:rsidRDefault="00CF57EA" w:rsidP="00BD4F9E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D4F9E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Овладение приемами подготовки к сдаче норматива на гибкость и дальность прыжка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Подробное знакомство педагогов с историей зарождения и возрождения ВФСК ГТО</w:t>
            </w: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Развитие преемственности ДО и НО в области «Физическое развитие»</w:t>
            </w: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Повышение уровня заинтересованности педагогов города к внедрению ВФСК ГТО первой ступени в своих образовательных организациях</w:t>
            </w: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Развитие преемственности ДО и НО в области «Физическое развитие»</w:t>
            </w: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F57EA" w:rsidRPr="006B13BA" w:rsidTr="006B13BA">
        <w:tc>
          <w:tcPr>
            <w:tcW w:w="568" w:type="dxa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0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Разработка мониторинга, обеспечивающего внедрение ВФСК «ГТО»</w:t>
            </w:r>
          </w:p>
        </w:tc>
        <w:tc>
          <w:tcPr>
            <w:tcW w:w="4848" w:type="dxa"/>
          </w:tcPr>
          <w:p w:rsidR="00CF57EA" w:rsidRPr="006B13BA" w:rsidRDefault="00CF57EA" w:rsidP="0007659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Консультации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с представителями регионального центра тестирования «НП «СК Буревестник-Верхняя Волга», Отв-ный: МДОУ 183</w:t>
            </w:r>
          </w:p>
          <w:p w:rsidR="00CF57EA" w:rsidRPr="006B13BA" w:rsidRDefault="00CF57EA" w:rsidP="0007659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Создание базы данных в системе АСИОУ с внесением тестовых показателей детей 6 – 8 лет – мониторинг готовности</w:t>
            </w:r>
          </w:p>
        </w:tc>
        <w:tc>
          <w:tcPr>
            <w:tcW w:w="3261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Регистрация детей 6 – 8 лет на сайте ВФСК ГТО: </w:t>
            </w:r>
            <w:r w:rsidRPr="006B13BA">
              <w:rPr>
                <w:rFonts w:ascii="Verdana" w:hAnsi="Verdana"/>
                <w:sz w:val="20"/>
                <w:szCs w:val="20"/>
                <w:lang w:val="en-US" w:eastAsia="ru-RU"/>
              </w:rPr>
              <w:t>www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.</w:t>
            </w:r>
            <w:r w:rsidRPr="006B13BA">
              <w:rPr>
                <w:rFonts w:ascii="Verdana" w:hAnsi="Verdana"/>
                <w:sz w:val="20"/>
                <w:szCs w:val="20"/>
                <w:lang w:val="en-US" w:eastAsia="ru-RU"/>
              </w:rPr>
              <w:t>gto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.</w:t>
            </w:r>
            <w:r w:rsidRPr="006B13BA">
              <w:rPr>
                <w:rFonts w:ascii="Verdana" w:hAnsi="Verdana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77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F57EA" w:rsidRPr="006B13BA" w:rsidTr="006B13BA">
        <w:tc>
          <w:tcPr>
            <w:tcW w:w="568" w:type="dxa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Создание модели межсетевого взаимодействия ДОО и начальной школы по подготовке детей 6 – 8 лет к сдаче норм ВФСК «ГТО»</w:t>
            </w:r>
          </w:p>
        </w:tc>
        <w:tc>
          <w:tcPr>
            <w:tcW w:w="484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Работа творческих групп 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образовательных организаций, участников МИП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Спортивные соревнования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для обучающихся начальной школы и воспитанников ДОО «Веселые старты», Отв-ный: МОУ СШ 5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Спортивное мероприятие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с участием воспитанников ДОО и младших школьников «Будь – здоров!», Отв-ный: МДОУ 126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Внутрисетевые собрания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участников проекта по организации деятельности, проведению мониторинга, взаимодействию с семьями воспитанников, претендующих на прохождение тестирования пот нормам ГТО первой ступени</w:t>
            </w:r>
          </w:p>
          <w:p w:rsidR="00CF57EA" w:rsidRPr="006B13BA" w:rsidRDefault="00CF57EA" w:rsidP="00F309E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Семейно-досуговый спортивный праздник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«Ярославская дошкольная футбольная лига», Отв-ный: ЦПЮФ «Шинник», ЯООО «Федерация футбола»</w:t>
            </w:r>
          </w:p>
          <w:p w:rsidR="00CF57EA" w:rsidRPr="006B13BA" w:rsidRDefault="00CF57EA" w:rsidP="00F309E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F309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:rsidR="00CF57EA" w:rsidRPr="006B13BA" w:rsidRDefault="00CF57EA" w:rsidP="00F309E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Участие в городской презентационной площадке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 w:rsidRPr="006B13BA">
              <w:rPr>
                <w:rFonts w:ascii="Verdana" w:hAnsi="Verdana"/>
                <w:bCs/>
                <w:sz w:val="20"/>
                <w:szCs w:val="20"/>
                <w:lang w:eastAsia="ru-RU"/>
              </w:rPr>
              <w:t>«Инновационное пространство муниципальной системы образования города Ярославля»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, Отв-ный: МДОУ 183</w:t>
            </w:r>
          </w:p>
          <w:p w:rsidR="00CF57EA" w:rsidRPr="006B13BA" w:rsidRDefault="00CF57EA" w:rsidP="00F309E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AD20A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  <w:p w:rsidR="00CF57EA" w:rsidRDefault="00CF57EA" w:rsidP="00AD20A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  <w:p w:rsidR="00CF57EA" w:rsidRDefault="00CF57EA" w:rsidP="00AD20A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  <w:p w:rsidR="00CF57EA" w:rsidRDefault="00CF57EA" w:rsidP="00AD20A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  <w:p w:rsidR="00CF57EA" w:rsidRPr="006B13BA" w:rsidRDefault="00CF57EA" w:rsidP="00AD20AB">
            <w:pPr>
              <w:pStyle w:val="NoSpacing"/>
              <w:rPr>
                <w:rFonts w:ascii="Verdana" w:hAnsi="Verdana"/>
                <w:b/>
                <w:color w:val="000000"/>
                <w:kern w:val="24"/>
                <w:sz w:val="20"/>
                <w:szCs w:val="20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</w:rPr>
              <w:t>Презентация МИП на городской конфере</w:t>
            </w:r>
            <w:r w:rsidRPr="006B13BA">
              <w:rPr>
                <w:rFonts w:ascii="Verdana" w:hAnsi="Verdana"/>
                <w:b/>
                <w:color w:val="000000"/>
                <w:kern w:val="24"/>
                <w:sz w:val="20"/>
                <w:szCs w:val="20"/>
              </w:rPr>
              <w:t>нции</w:t>
            </w:r>
          </w:p>
          <w:p w:rsidR="00CF57EA" w:rsidRPr="006B13BA" w:rsidRDefault="00CF57EA" w:rsidP="00AD20AB">
            <w:pPr>
              <w:spacing w:after="0" w:line="240" w:lineRule="auto"/>
              <w:rPr>
                <w:rFonts w:ascii="Verdana" w:hAnsi="Verdana"/>
                <w:color w:val="000000"/>
                <w:kern w:val="24"/>
                <w:sz w:val="20"/>
                <w:szCs w:val="20"/>
              </w:rPr>
            </w:pPr>
            <w:r w:rsidRPr="006B13BA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«Реализация федерального государственного образовательного стандарта дошкольного образования как условие повышения качества образования», Отв-ный: МДОУ 130</w:t>
            </w:r>
          </w:p>
          <w:p w:rsidR="00CF57EA" w:rsidRPr="006B13BA" w:rsidRDefault="00CF57EA" w:rsidP="00AD20AB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Разработка конспектов  спортивных мероприятий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Формирование командного духа детей 6 – 8 лет;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Развитие физических качеств;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Приобщение детей к ЗОЖ;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Подготовка к сдаче нормативов ГТО первой ступени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Повышение профессионального уровня и спортивной грамотности педагогов – участников МИП</w:t>
            </w: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Приобщение детей и родителей к спортивно-массовым мероприятиям;</w:t>
            </w: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Совершенствование  футбольной техники</w:t>
            </w: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Представление МИП в образовательной среде;</w:t>
            </w:r>
          </w:p>
          <w:p w:rsidR="00CF57EA" w:rsidRPr="006B13B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Презентация практических материалов деятельности проекта;</w:t>
            </w:r>
          </w:p>
          <w:p w:rsidR="00CF57E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Трансляция передового опыта в организации и проведении спортивно-массовых мероприятий;</w:t>
            </w:r>
          </w:p>
          <w:p w:rsidR="00CF57EA" w:rsidRPr="006B13B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Привлечение общественности к вопросам спорта и развития физической культуры у детей </w:t>
            </w:r>
          </w:p>
        </w:tc>
        <w:tc>
          <w:tcPr>
            <w:tcW w:w="3261" w:type="dxa"/>
          </w:tcPr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Разработка конспектов  спортивных мероприятий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Развитие физического потенциала детей 6 – 8 лет;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Создание атмосферы соревновательности, спортивного соперничества;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Проведение мероприятия с веселым настроем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Повышение профессионального уровня и спортивной грамотности педагогов – участников МИП</w:t>
            </w: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Приобщение детей и родителей к спортивно-массовым мероприятиям;</w:t>
            </w: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Совершенствование  футбольной техники</w:t>
            </w: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Тема муниципального инновационного проекта вызывает споры среди педагогов, а значит затрагивает актуальные вопросы развития образования в области «Физическая культура»</w:t>
            </w:r>
          </w:p>
        </w:tc>
        <w:tc>
          <w:tcPr>
            <w:tcW w:w="177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F57EA" w:rsidRPr="006B13BA" w:rsidTr="006B13BA">
        <w:tc>
          <w:tcPr>
            <w:tcW w:w="568" w:type="dxa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0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Разработка физкультурно-оздоровительных программ, направленных на повышение двигательной активности детей, формирование их интереса к занятиям физкультурой и спортом</w:t>
            </w:r>
          </w:p>
        </w:tc>
        <w:tc>
          <w:tcPr>
            <w:tcW w:w="4848" w:type="dxa"/>
          </w:tcPr>
          <w:p w:rsidR="00CF57EA" w:rsidRPr="006B13BA" w:rsidRDefault="00CF57EA" w:rsidP="0086441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Работа творческих групп организаций 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 составлению конспектов НОД с детьми в области «Физическое развитие» с учетом требований ВФСК «ГТО»</w:t>
            </w:r>
          </w:p>
          <w:p w:rsidR="00CF57EA" w:rsidRPr="006B13BA" w:rsidRDefault="00CF57EA" w:rsidP="0086441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Разработка физкультурно-оздоровительных программ</w:t>
            </w:r>
          </w:p>
        </w:tc>
        <w:tc>
          <w:tcPr>
            <w:tcW w:w="3261" w:type="dxa"/>
          </w:tcPr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Формирование накопленных материалов в единые методические рекомендации</w:t>
            </w:r>
          </w:p>
        </w:tc>
        <w:tc>
          <w:tcPr>
            <w:tcW w:w="177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</w:tbl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6B13BA">
        <w:rPr>
          <w:rFonts w:ascii="Verdana" w:hAnsi="Verdana"/>
          <w:sz w:val="24"/>
          <w:szCs w:val="24"/>
          <w:lang w:eastAsia="ru-RU"/>
        </w:rPr>
        <w:t xml:space="preserve">Если в проект вносились изменения, то необходимо указать, какие и причину внесения корректив: </w:t>
      </w:r>
    </w:p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CF57EA" w:rsidRPr="006B13BA" w:rsidRDefault="00CF57EA" w:rsidP="00F02115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6B13BA">
        <w:rPr>
          <w:rFonts w:ascii="Verdana" w:hAnsi="Verdana"/>
          <w:sz w:val="24"/>
          <w:szCs w:val="24"/>
          <w:lang w:eastAsia="ru-RU"/>
        </w:rPr>
        <w:t>План реализации проекта корректируется соответственно средовых, методических, профессионально-компетентных условий организаций - участников проекта.</w:t>
      </w:r>
    </w:p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CF57EA" w:rsidRPr="006B13BA" w:rsidRDefault="00CF57EA" w:rsidP="00F02115">
      <w:pPr>
        <w:spacing w:after="0" w:line="240" w:lineRule="auto"/>
        <w:jc w:val="right"/>
        <w:rPr>
          <w:rFonts w:ascii="Verdana" w:hAnsi="Verdana"/>
          <w:sz w:val="24"/>
          <w:szCs w:val="24"/>
          <w:lang w:eastAsia="ru-RU"/>
        </w:rPr>
      </w:pPr>
      <w:r w:rsidRPr="006B13BA">
        <w:rPr>
          <w:rFonts w:ascii="Verdana" w:hAnsi="Verdana"/>
          <w:sz w:val="24"/>
          <w:szCs w:val="24"/>
          <w:lang w:eastAsia="ru-RU"/>
        </w:rPr>
        <w:t xml:space="preserve">Отчет составила: </w:t>
      </w:r>
    </w:p>
    <w:p w:rsidR="00CF57EA" w:rsidRPr="006B13BA" w:rsidRDefault="00CF57EA" w:rsidP="00F02115">
      <w:pPr>
        <w:spacing w:after="0" w:line="240" w:lineRule="auto"/>
        <w:jc w:val="right"/>
        <w:rPr>
          <w:rFonts w:ascii="Verdana" w:hAnsi="Verdana"/>
          <w:sz w:val="24"/>
          <w:szCs w:val="24"/>
          <w:lang w:eastAsia="ru-RU"/>
        </w:rPr>
      </w:pPr>
      <w:r w:rsidRPr="006B13BA">
        <w:rPr>
          <w:rFonts w:ascii="Verdana" w:hAnsi="Verdana"/>
          <w:sz w:val="24"/>
          <w:szCs w:val="24"/>
          <w:lang w:eastAsia="ru-RU"/>
        </w:rPr>
        <w:t>Лебедева Светлана Анатольевна,</w:t>
      </w:r>
    </w:p>
    <w:p w:rsidR="00CF57EA" w:rsidRPr="006B13BA" w:rsidRDefault="00CF57EA" w:rsidP="00F02115">
      <w:pPr>
        <w:spacing w:after="0" w:line="240" w:lineRule="auto"/>
        <w:jc w:val="right"/>
        <w:rPr>
          <w:rFonts w:ascii="Verdana" w:hAnsi="Verdana"/>
          <w:sz w:val="24"/>
          <w:szCs w:val="24"/>
          <w:lang w:eastAsia="ru-RU"/>
        </w:rPr>
      </w:pPr>
      <w:r w:rsidRPr="006B13BA">
        <w:rPr>
          <w:rFonts w:ascii="Verdana" w:hAnsi="Verdana"/>
          <w:sz w:val="24"/>
          <w:szCs w:val="24"/>
          <w:lang w:eastAsia="ru-RU"/>
        </w:rPr>
        <w:t>старший воспитатель МДОУ «Детский сад № 183»</w:t>
      </w:r>
    </w:p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bookmarkStart w:id="0" w:name="_GoBack"/>
      <w:bookmarkEnd w:id="0"/>
    </w:p>
    <w:sectPr w:rsidR="00CF57EA" w:rsidRPr="006B13BA" w:rsidSect="006B13BA">
      <w:pgSz w:w="16838" w:h="11906" w:orient="landscape"/>
      <w:pgMar w:top="284" w:right="458" w:bottom="28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DD"/>
    <w:rsid w:val="00076591"/>
    <w:rsid w:val="000F6025"/>
    <w:rsid w:val="001B7569"/>
    <w:rsid w:val="002A3578"/>
    <w:rsid w:val="002C5B40"/>
    <w:rsid w:val="00397A17"/>
    <w:rsid w:val="00440323"/>
    <w:rsid w:val="006B13BA"/>
    <w:rsid w:val="0086441D"/>
    <w:rsid w:val="00AD20AB"/>
    <w:rsid w:val="00B65965"/>
    <w:rsid w:val="00BD4F9E"/>
    <w:rsid w:val="00BF5615"/>
    <w:rsid w:val="00C14EDF"/>
    <w:rsid w:val="00C30E65"/>
    <w:rsid w:val="00CF57EA"/>
    <w:rsid w:val="00D519DD"/>
    <w:rsid w:val="00E45E75"/>
    <w:rsid w:val="00E675BB"/>
    <w:rsid w:val="00EA5DA6"/>
    <w:rsid w:val="00EF728F"/>
    <w:rsid w:val="00F02115"/>
    <w:rsid w:val="00F309EC"/>
    <w:rsid w:val="00F96FA2"/>
    <w:rsid w:val="00FA08FC"/>
    <w:rsid w:val="00FC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09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3</Pages>
  <Words>896</Words>
  <Characters>5112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.</cp:lastModifiedBy>
  <cp:revision>6</cp:revision>
  <dcterms:created xsi:type="dcterms:W3CDTF">2017-12-08T07:59:00Z</dcterms:created>
  <dcterms:modified xsi:type="dcterms:W3CDTF">2017-12-11T09:41:00Z</dcterms:modified>
</cp:coreProperties>
</file>