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3" w:rsidRPr="00E2070C" w:rsidRDefault="00B70EB3" w:rsidP="00E2070C">
      <w:pPr>
        <w:pStyle w:val="NoSpacing"/>
        <w:rPr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06.3pt;margin-top:-3.75pt;width:211.15pt;height:148.5pt;z-index:251658240;visibility:visible" wrapcoords="-77 0 -77 21491 21600 21491 21600 0 -77 0">
            <v:imagedata r:id="rId5" o:title=""/>
            <w10:wrap type="through"/>
          </v:shape>
        </w:pict>
      </w:r>
      <w:r w:rsidRPr="00E2070C">
        <w:rPr>
          <w:sz w:val="36"/>
          <w:szCs w:val="36"/>
        </w:rPr>
        <w:t>Конспект занятия НОД</w:t>
      </w:r>
    </w:p>
    <w:p w:rsidR="00B70EB3" w:rsidRPr="00E2070C" w:rsidRDefault="00B70EB3" w:rsidP="00E2070C">
      <w:pPr>
        <w:pStyle w:val="NoSpacing"/>
        <w:rPr>
          <w:sz w:val="36"/>
          <w:szCs w:val="36"/>
        </w:rPr>
      </w:pPr>
      <w:r w:rsidRPr="00E2070C">
        <w:rPr>
          <w:sz w:val="36"/>
          <w:szCs w:val="36"/>
        </w:rPr>
        <w:t>по экспериментальной деятельности</w:t>
      </w:r>
      <w:r>
        <w:rPr>
          <w:sz w:val="36"/>
          <w:szCs w:val="36"/>
        </w:rPr>
        <w:t xml:space="preserve"> с детьми старшего дошкольного возраста  (6-7 лет) с использованием технологии ЕЛ Мельниковой «Проблемный диалог»</w:t>
      </w:r>
    </w:p>
    <w:p w:rsidR="00B70EB3" w:rsidRPr="003977E8" w:rsidRDefault="00B70EB3" w:rsidP="00E2070C">
      <w:pPr>
        <w:pStyle w:val="NoSpacing"/>
        <w:rPr>
          <w:color w:val="4F81BD"/>
          <w:sz w:val="40"/>
          <w:szCs w:val="40"/>
        </w:rPr>
      </w:pPr>
      <w:r w:rsidRPr="003977E8">
        <w:rPr>
          <w:color w:val="4F81BD"/>
          <w:sz w:val="40"/>
          <w:szCs w:val="40"/>
        </w:rPr>
        <w:t>«</w:t>
      </w:r>
      <w:r w:rsidRPr="003977E8">
        <w:rPr>
          <w:i/>
          <w:color w:val="4F81BD"/>
          <w:sz w:val="40"/>
          <w:szCs w:val="40"/>
        </w:rPr>
        <w:t>Для чего нужен язык?</w:t>
      </w:r>
      <w:r w:rsidRPr="003977E8">
        <w:rPr>
          <w:color w:val="4F81BD"/>
          <w:sz w:val="40"/>
          <w:szCs w:val="40"/>
        </w:rPr>
        <w:t>».</w:t>
      </w:r>
    </w:p>
    <w:p w:rsidR="00B70EB3" w:rsidRPr="009173AA" w:rsidRDefault="00B70EB3" w:rsidP="00E2070C">
      <w:pPr>
        <w:pStyle w:val="NoSpacing"/>
        <w:rPr>
          <w:color w:val="4F81BD"/>
          <w:sz w:val="12"/>
          <w:szCs w:val="12"/>
        </w:rPr>
      </w:pPr>
    </w:p>
    <w:p w:rsidR="00B70EB3" w:rsidRDefault="00B70EB3" w:rsidP="004D6461">
      <w:pPr>
        <w:pStyle w:val="NoSpacing"/>
        <w:jc w:val="right"/>
      </w:pPr>
      <w:r>
        <w:t xml:space="preserve">Подготовила: Гаврина Ирина Витальевна </w:t>
      </w:r>
    </w:p>
    <w:p w:rsidR="00B70EB3" w:rsidRDefault="00B70EB3" w:rsidP="004D6461">
      <w:pPr>
        <w:pStyle w:val="NoSpacing"/>
        <w:jc w:val="right"/>
      </w:pPr>
      <w:r>
        <w:t>воспитатель МДОУ «Детский сад № 183»</w:t>
      </w:r>
    </w:p>
    <w:p w:rsidR="00B70EB3" w:rsidRPr="00946172" w:rsidRDefault="00B70EB3" w:rsidP="004D6461">
      <w:pPr>
        <w:pStyle w:val="NoSpacing"/>
        <w:jc w:val="right"/>
      </w:pPr>
      <w:r>
        <w:t xml:space="preserve"> г. Ярославль. </w:t>
      </w:r>
    </w:p>
    <w:p w:rsidR="00B70EB3" w:rsidRPr="009173AA" w:rsidRDefault="00B70EB3" w:rsidP="00A97574">
      <w:pPr>
        <w:jc w:val="both"/>
        <w:rPr>
          <w:rFonts w:ascii="Times New Roman" w:hAnsi="Times New Roman"/>
          <w:b/>
          <w:i/>
          <w:color w:val="000000"/>
          <w:sz w:val="6"/>
          <w:szCs w:val="6"/>
        </w:rPr>
      </w:pPr>
    </w:p>
    <w:p w:rsidR="00B70EB3" w:rsidRPr="009173AA" w:rsidRDefault="00B70EB3" w:rsidP="009173AA">
      <w:pPr>
        <w:pStyle w:val="NoSpacing"/>
        <w:rPr>
          <w:rFonts w:ascii="Times New Roman" w:hAnsi="Times New Roman"/>
          <w:sz w:val="26"/>
          <w:szCs w:val="26"/>
        </w:rPr>
      </w:pPr>
      <w:r w:rsidRPr="009173AA">
        <w:rPr>
          <w:rFonts w:ascii="Times New Roman" w:hAnsi="Times New Roman"/>
          <w:b/>
          <w:sz w:val="26"/>
          <w:szCs w:val="26"/>
        </w:rPr>
        <w:t>Цель</w:t>
      </w:r>
      <w:r w:rsidRPr="009173AA">
        <w:rPr>
          <w:rFonts w:ascii="Times New Roman" w:hAnsi="Times New Roman"/>
          <w:b/>
          <w:i/>
          <w:sz w:val="26"/>
          <w:szCs w:val="26"/>
        </w:rPr>
        <w:t>:</w:t>
      </w:r>
      <w:r w:rsidRPr="009173AA">
        <w:rPr>
          <w:rFonts w:ascii="Times New Roman" w:hAnsi="Times New Roman"/>
          <w:sz w:val="26"/>
          <w:szCs w:val="26"/>
        </w:rPr>
        <w:t xml:space="preserve"> Начать формировать понятие, что язык – важный орган, выполняющий несколько функций в организме.</w:t>
      </w:r>
    </w:p>
    <w:p w:rsidR="00B70EB3" w:rsidRPr="009173AA" w:rsidRDefault="00B70EB3" w:rsidP="009173AA">
      <w:pPr>
        <w:pStyle w:val="NoSpacing"/>
        <w:rPr>
          <w:rFonts w:ascii="Times New Roman" w:hAnsi="Times New Roman"/>
          <w:b/>
          <w:color w:val="000000"/>
          <w:sz w:val="6"/>
          <w:szCs w:val="6"/>
        </w:rPr>
      </w:pPr>
    </w:p>
    <w:p w:rsidR="00B70EB3" w:rsidRPr="003A1640" w:rsidRDefault="00B70EB3" w:rsidP="009173AA">
      <w:pPr>
        <w:pStyle w:val="NoSpacing"/>
        <w:rPr>
          <w:rFonts w:ascii="Times New Roman" w:hAnsi="Times New Roman"/>
          <w:b/>
          <w:color w:val="000000"/>
          <w:sz w:val="26"/>
          <w:szCs w:val="26"/>
        </w:rPr>
      </w:pPr>
      <w:r w:rsidRPr="003A1640">
        <w:rPr>
          <w:rFonts w:ascii="Times New Roman" w:hAnsi="Times New Roman"/>
          <w:b/>
          <w:color w:val="000000"/>
          <w:sz w:val="26"/>
          <w:szCs w:val="26"/>
        </w:rPr>
        <w:t>Задачи:</w:t>
      </w:r>
    </w:p>
    <w:p w:rsidR="00B70EB3" w:rsidRPr="003A1640" w:rsidRDefault="00B70EB3" w:rsidP="009173AA">
      <w:pPr>
        <w:pStyle w:val="NoSpacing"/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>Обучающие:</w:t>
      </w:r>
    </w:p>
    <w:p w:rsidR="00B70EB3" w:rsidRPr="003A1640" w:rsidRDefault="00B70EB3" w:rsidP="009173AA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>начать формировать представление о том, что язык определяет вкус, помогает пережёвывать пищу, участвует в образовании речи;</w:t>
      </w:r>
    </w:p>
    <w:p w:rsidR="00B70EB3" w:rsidRPr="003A1640" w:rsidRDefault="00B70EB3" w:rsidP="009173AA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>исследовать внешний вид языка;</w:t>
      </w:r>
    </w:p>
    <w:p w:rsidR="00B70EB3" w:rsidRPr="003A1640" w:rsidRDefault="00B70EB3" w:rsidP="009173AA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>продолжать формировать умение понимать и выполнять словесную инструкцию;</w:t>
      </w:r>
    </w:p>
    <w:p w:rsidR="00B70EB3" w:rsidRPr="003A1640" w:rsidRDefault="00B70EB3" w:rsidP="009173AA">
      <w:pPr>
        <w:pStyle w:val="NoSpacing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>совершенствовать навыки экспериментирования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70EB3" w:rsidRPr="003A1640" w:rsidRDefault="00B70EB3" w:rsidP="009173AA">
      <w:pPr>
        <w:pStyle w:val="NoSpacing"/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 xml:space="preserve">Развивающие: </w:t>
      </w:r>
    </w:p>
    <w:p w:rsidR="00B70EB3" w:rsidRPr="003A1640" w:rsidRDefault="00B70EB3" w:rsidP="009173AA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>развивать артикуляционную моторику;</w:t>
      </w:r>
    </w:p>
    <w:p w:rsidR="00B70EB3" w:rsidRPr="003A1640" w:rsidRDefault="00B70EB3" w:rsidP="009173AA">
      <w:pPr>
        <w:pStyle w:val="NoSpacing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>развивать умение рассуждать, делать выводы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70EB3" w:rsidRPr="003A1640" w:rsidRDefault="00B70EB3" w:rsidP="009173AA">
      <w:pPr>
        <w:pStyle w:val="NoSpacing"/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color w:val="000000"/>
          <w:sz w:val="26"/>
          <w:szCs w:val="26"/>
        </w:rPr>
        <w:t>Воспитательные:</w:t>
      </w:r>
    </w:p>
    <w:p w:rsidR="00B70EB3" w:rsidRPr="003A1640" w:rsidRDefault="00B70EB3" w:rsidP="009173A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3A1640">
        <w:rPr>
          <w:rFonts w:ascii="Times New Roman" w:hAnsi="Times New Roman"/>
          <w:color w:val="000000"/>
          <w:sz w:val="26"/>
          <w:szCs w:val="26"/>
        </w:rPr>
        <w:t>оспитывать уважительное, дружелюбное отношение друг к другу;</w:t>
      </w:r>
    </w:p>
    <w:p w:rsidR="00B70EB3" w:rsidRPr="003A1640" w:rsidRDefault="00B70EB3" w:rsidP="009173AA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3A1640">
        <w:rPr>
          <w:rFonts w:ascii="Times New Roman" w:hAnsi="Times New Roman"/>
          <w:color w:val="000000"/>
          <w:sz w:val="26"/>
          <w:szCs w:val="26"/>
        </w:rPr>
        <w:t>оспитывать умение управлять своим поведением.</w:t>
      </w:r>
    </w:p>
    <w:p w:rsidR="00B70EB3" w:rsidRPr="009173AA" w:rsidRDefault="00B70EB3" w:rsidP="003A1640">
      <w:pPr>
        <w:pStyle w:val="NoSpacing"/>
        <w:jc w:val="both"/>
        <w:rPr>
          <w:rFonts w:ascii="Times New Roman" w:hAnsi="Times New Roman"/>
          <w:b/>
          <w:sz w:val="6"/>
          <w:szCs w:val="6"/>
        </w:rPr>
      </w:pPr>
    </w:p>
    <w:p w:rsidR="00B70EB3" w:rsidRPr="003A1640" w:rsidRDefault="00B70EB3" w:rsidP="003A1640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3A1640">
        <w:rPr>
          <w:rFonts w:ascii="Times New Roman" w:hAnsi="Times New Roman"/>
          <w:b/>
          <w:sz w:val="26"/>
          <w:szCs w:val="26"/>
        </w:rPr>
        <w:t>Материалы и оборудование:</w:t>
      </w:r>
    </w:p>
    <w:p w:rsidR="00B70EB3" w:rsidRPr="003A1640" w:rsidRDefault="00B70EB3" w:rsidP="003A16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A1640">
        <w:rPr>
          <w:rFonts w:ascii="Times New Roman" w:hAnsi="Times New Roman"/>
          <w:sz w:val="26"/>
          <w:szCs w:val="26"/>
        </w:rPr>
        <w:t>У каждого ребенка: небольшое зеркало, стакан с водой.</w:t>
      </w:r>
    </w:p>
    <w:p w:rsidR="00B70EB3" w:rsidRPr="003A1640" w:rsidRDefault="00B70EB3" w:rsidP="003A164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3A1640">
        <w:rPr>
          <w:rFonts w:ascii="Times New Roman" w:hAnsi="Times New Roman"/>
          <w:sz w:val="26"/>
          <w:szCs w:val="26"/>
        </w:rPr>
        <w:t>На каждую пару детей: 3 чашки с растворами, имеющими кислый, сладкий и соленый вкус (чашки не подписаны); 6-8 ватных палоч</w:t>
      </w:r>
      <w:r>
        <w:rPr>
          <w:rFonts w:ascii="Times New Roman" w:hAnsi="Times New Roman"/>
          <w:sz w:val="26"/>
          <w:szCs w:val="26"/>
        </w:rPr>
        <w:t>ек</w:t>
      </w:r>
      <w:r w:rsidRPr="003A1640">
        <w:rPr>
          <w:rFonts w:ascii="Times New Roman" w:hAnsi="Times New Roman"/>
          <w:sz w:val="26"/>
          <w:szCs w:val="26"/>
        </w:rPr>
        <w:t xml:space="preserve">; 2 кусочка хлеба; небольшие ломтики любых овощей и фруктов (яблоко, груша, помидор, огурец, морковь), в середину которых воткнута зубочистка или специальная палочка. До работы овощи закрыты салфеткой, чтобы дети их не видели, емкость для использованных ватных палочек, поднос. Иллюстрационный материал к занятию (схема вкусовых зон языка, ассоциативные картинки – загадки). </w:t>
      </w:r>
    </w:p>
    <w:p w:rsidR="00B70EB3" w:rsidRDefault="00B70EB3" w:rsidP="0082757D">
      <w:pPr>
        <w:jc w:val="center"/>
        <w:rPr>
          <w:noProof/>
          <w:sz w:val="28"/>
          <w:szCs w:val="28"/>
          <w:lang w:eastAsia="ru-RU"/>
        </w:rPr>
      </w:pPr>
      <w:r w:rsidRPr="00364894">
        <w:rPr>
          <w:noProof/>
          <w:sz w:val="28"/>
          <w:szCs w:val="28"/>
          <w:lang w:eastAsia="ru-RU"/>
        </w:rPr>
        <w:pict>
          <v:shape id="Рисунок 4" o:spid="_x0000_i1025" type="#_x0000_t75" style="width:45pt;height:52.5pt;visibility:visible">
            <v:imagedata r:id="rId6" o:title=""/>
          </v:shape>
        </w:pict>
      </w:r>
      <w:r w:rsidRPr="00364894">
        <w:rPr>
          <w:noProof/>
          <w:sz w:val="28"/>
          <w:szCs w:val="28"/>
          <w:lang w:eastAsia="ru-RU"/>
        </w:rPr>
        <w:pict>
          <v:shape id="Рисунок 3" o:spid="_x0000_i1026" type="#_x0000_t75" style="width:46.5pt;height:54pt;visibility:visible">
            <v:imagedata r:id="rId7" o:title=""/>
          </v:shape>
        </w:pict>
      </w:r>
      <w:r w:rsidRPr="00364894">
        <w:rPr>
          <w:noProof/>
          <w:sz w:val="28"/>
          <w:szCs w:val="28"/>
          <w:lang w:eastAsia="ru-RU"/>
        </w:rPr>
        <w:pict>
          <v:shape id="Рисунок 8" o:spid="_x0000_i1027" type="#_x0000_t75" style="width:54pt;height:53.25pt;visibility:visible">
            <v:imagedata r:id="rId8" o:title=""/>
          </v:shape>
        </w:pict>
      </w:r>
    </w:p>
    <w:p w:rsidR="00B70EB3" w:rsidRPr="003A1640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b/>
          <w:color w:val="000000"/>
          <w:sz w:val="26"/>
          <w:szCs w:val="26"/>
        </w:rPr>
        <w:t>Методы:</w:t>
      </w:r>
      <w:r w:rsidRPr="003A1640">
        <w:rPr>
          <w:rFonts w:ascii="Times New Roman" w:hAnsi="Times New Roman"/>
          <w:color w:val="000000"/>
          <w:sz w:val="26"/>
          <w:szCs w:val="26"/>
        </w:rPr>
        <w:t xml:space="preserve"> словесный, наглядный, практический.</w:t>
      </w:r>
    </w:p>
    <w:p w:rsidR="00B70EB3" w:rsidRPr="003A1640" w:rsidRDefault="00B70EB3" w:rsidP="00E2070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A1640">
        <w:rPr>
          <w:rFonts w:ascii="Times New Roman" w:hAnsi="Times New Roman"/>
          <w:b/>
          <w:color w:val="000000"/>
          <w:sz w:val="26"/>
          <w:szCs w:val="26"/>
        </w:rPr>
        <w:t>Предварительная работа:</w:t>
      </w:r>
      <w:r w:rsidRPr="003A1640">
        <w:rPr>
          <w:rFonts w:ascii="Times New Roman" w:hAnsi="Times New Roman"/>
          <w:color w:val="000000"/>
          <w:sz w:val="26"/>
          <w:szCs w:val="26"/>
        </w:rPr>
        <w:t xml:space="preserve"> знакомство со строением </w:t>
      </w:r>
      <w:r>
        <w:rPr>
          <w:rFonts w:ascii="Times New Roman" w:hAnsi="Times New Roman"/>
          <w:color w:val="000000"/>
          <w:sz w:val="26"/>
          <w:szCs w:val="26"/>
        </w:rPr>
        <w:t>опорно – двигательного аппарата;</w:t>
      </w:r>
      <w:r w:rsidRPr="003A1640">
        <w:rPr>
          <w:rFonts w:ascii="Times New Roman" w:hAnsi="Times New Roman"/>
          <w:color w:val="000000"/>
          <w:sz w:val="26"/>
          <w:szCs w:val="26"/>
        </w:rPr>
        <w:t xml:space="preserve"> костно – </w:t>
      </w:r>
      <w:r>
        <w:rPr>
          <w:rFonts w:ascii="Times New Roman" w:hAnsi="Times New Roman"/>
          <w:color w:val="000000"/>
          <w:sz w:val="26"/>
          <w:szCs w:val="26"/>
        </w:rPr>
        <w:t xml:space="preserve"> мышечной</w:t>
      </w:r>
      <w:r w:rsidRPr="003A1640">
        <w:rPr>
          <w:rFonts w:ascii="Times New Roman" w:hAnsi="Times New Roman"/>
          <w:color w:val="000000"/>
          <w:sz w:val="26"/>
          <w:szCs w:val="26"/>
        </w:rPr>
        <w:t xml:space="preserve"> систем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3A1640">
        <w:rPr>
          <w:rFonts w:ascii="Times New Roman" w:hAnsi="Times New Roman"/>
          <w:color w:val="000000"/>
          <w:sz w:val="26"/>
          <w:szCs w:val="26"/>
        </w:rPr>
        <w:t>; слизисты</w:t>
      </w:r>
      <w:r>
        <w:rPr>
          <w:rFonts w:ascii="Times New Roman" w:hAnsi="Times New Roman"/>
          <w:color w:val="000000"/>
          <w:sz w:val="26"/>
          <w:szCs w:val="26"/>
        </w:rPr>
        <w:t xml:space="preserve">х оболочек </w:t>
      </w:r>
      <w:r w:rsidRPr="003A1640">
        <w:rPr>
          <w:rFonts w:ascii="Times New Roman" w:hAnsi="Times New Roman"/>
          <w:color w:val="000000"/>
          <w:sz w:val="26"/>
          <w:szCs w:val="26"/>
        </w:rPr>
        <w:t xml:space="preserve"> человека.</w:t>
      </w:r>
    </w:p>
    <w:p w:rsidR="00B70EB3" w:rsidRDefault="00B70EB3" w:rsidP="00E431DC">
      <w:pPr>
        <w:rPr>
          <w:rFonts w:ascii="Times New Roman" w:hAnsi="Times New Roman"/>
          <w:color w:val="000000"/>
          <w:sz w:val="28"/>
          <w:szCs w:val="28"/>
        </w:rPr>
      </w:pPr>
    </w:p>
    <w:p w:rsidR="00B70EB3" w:rsidRDefault="00B70EB3" w:rsidP="00E431DC">
      <w:pPr>
        <w:rPr>
          <w:rFonts w:ascii="Times New Roman" w:hAnsi="Times New Roman"/>
          <w:color w:val="000000"/>
          <w:sz w:val="28"/>
          <w:szCs w:val="28"/>
        </w:rPr>
      </w:pPr>
    </w:p>
    <w:p w:rsidR="00B70EB3" w:rsidRPr="005E665D" w:rsidRDefault="00B70EB3" w:rsidP="00E431DC">
      <w:pPr>
        <w:rPr>
          <w:rFonts w:ascii="Times New Roman" w:hAnsi="Times New Roman"/>
          <w:color w:val="000000"/>
          <w:sz w:val="28"/>
          <w:szCs w:val="28"/>
        </w:rPr>
      </w:pPr>
    </w:p>
    <w:p w:rsidR="00B70EB3" w:rsidRPr="00B42F64" w:rsidRDefault="00B70EB3" w:rsidP="00E431DC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Ход: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42F64">
        <w:rPr>
          <w:rFonts w:ascii="Times New Roman" w:hAnsi="Times New Roman"/>
          <w:color w:val="000000"/>
          <w:sz w:val="26"/>
          <w:szCs w:val="26"/>
          <w:lang w:eastAsia="ru-RU"/>
        </w:rPr>
        <w:t>Беседуем в кругу.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394"/>
        <w:gridCol w:w="2919"/>
      </w:tblGrid>
      <w:tr w:rsidR="00B70EB3" w:rsidRPr="00274B40" w:rsidTr="00274B40">
        <w:tc>
          <w:tcPr>
            <w:tcW w:w="3369" w:type="dxa"/>
          </w:tcPr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Анализ </w:t>
            </w:r>
          </w:p>
        </w:tc>
        <w:tc>
          <w:tcPr>
            <w:tcW w:w="4394" w:type="dxa"/>
          </w:tcPr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Воспитатель </w:t>
            </w:r>
          </w:p>
        </w:tc>
        <w:tc>
          <w:tcPr>
            <w:tcW w:w="2919" w:type="dxa"/>
          </w:tcPr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Дети </w:t>
            </w:r>
          </w:p>
        </w:tc>
      </w:tr>
      <w:tr w:rsidR="00B70EB3" w:rsidRPr="00274B40" w:rsidTr="00274B40">
        <w:tc>
          <w:tcPr>
            <w:tcW w:w="3369" w:type="dxa"/>
          </w:tcPr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Практическое задание, не выполнимое вообще.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Побуждение к осознанию.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 проблеме.</w:t>
            </w:r>
          </w:p>
        </w:tc>
        <w:tc>
          <w:tcPr>
            <w:tcW w:w="4394" w:type="dxa"/>
          </w:tcPr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Дети, как вы думаете, с помощью чего мы говорим?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Высуньте язык и скажите слово «Маша», «Маша пошла гулять», «Маша увидела собаку».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Вы смогли выполнить задание?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Какой возникает вопрос?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Наш язык  - это орган, который двигается в полости рта и помогает произносить разные звуки.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Повторите «Т», «Л»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Акцентируем внимание детей на артикуляционный уклад.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Так о чём мы сегодня будем говорить?</w:t>
            </w:r>
          </w:p>
        </w:tc>
        <w:tc>
          <w:tcPr>
            <w:tcW w:w="2919" w:type="dxa"/>
          </w:tcPr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С помощью рта.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Пробуют выполнить задание.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Нет. 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Почему не получается?</w:t>
            </w: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70EB3" w:rsidRPr="00274B40" w:rsidRDefault="00B70EB3" w:rsidP="00274B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4B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языке.</w:t>
            </w:r>
          </w:p>
        </w:tc>
      </w:tr>
    </w:tbl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</w:p>
    <w:p w:rsidR="00B70EB3" w:rsidRPr="00571507" w:rsidRDefault="00B70EB3" w:rsidP="00E431DC">
      <w:pPr>
        <w:rPr>
          <w:rFonts w:ascii="Times New Roman" w:hAnsi="Times New Roman"/>
          <w:b/>
          <w:color w:val="000000"/>
          <w:sz w:val="26"/>
          <w:szCs w:val="26"/>
        </w:rPr>
      </w:pPr>
      <w:r w:rsidRPr="00571507">
        <w:rPr>
          <w:rFonts w:ascii="Times New Roman" w:hAnsi="Times New Roman"/>
          <w:b/>
          <w:color w:val="000000"/>
          <w:sz w:val="26"/>
          <w:szCs w:val="26"/>
        </w:rPr>
        <w:t>1- внешний вид языка.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42F64">
        <w:rPr>
          <w:rFonts w:ascii="Times New Roman" w:hAnsi="Times New Roman"/>
          <w:color w:val="000000"/>
          <w:sz w:val="26"/>
          <w:szCs w:val="26"/>
          <w:lang w:eastAsia="ru-RU"/>
        </w:rPr>
        <w:t>Воспитатель: Посмотрите, что я вам приготовила. Садитесь за столы поудобнее. Возьмите зеркало, откройте рот. Что вы видите?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42F64">
        <w:rPr>
          <w:rFonts w:ascii="Times New Roman" w:hAnsi="Times New Roman"/>
          <w:color w:val="000000"/>
          <w:sz w:val="26"/>
          <w:szCs w:val="26"/>
          <w:lang w:eastAsia="ru-RU"/>
        </w:rPr>
        <w:t>Ответы детей.</w:t>
      </w:r>
    </w:p>
    <w:p w:rsidR="00B70EB3" w:rsidRPr="00B42F64" w:rsidRDefault="00B70EB3" w:rsidP="00E431DC">
      <w:pPr>
        <w:rPr>
          <w:rFonts w:ascii="Times New Roman" w:hAnsi="Times New Roman"/>
          <w:i/>
          <w:color w:val="000000"/>
          <w:sz w:val="26"/>
          <w:szCs w:val="26"/>
        </w:rPr>
      </w:pPr>
      <w:r w:rsidRPr="00B42F64">
        <w:rPr>
          <w:rFonts w:ascii="Times New Roman" w:hAnsi="Times New Roman"/>
          <w:i/>
          <w:color w:val="000000"/>
          <w:sz w:val="26"/>
          <w:szCs w:val="26"/>
        </w:rPr>
        <w:t>Выставляю на мольберт рисунок языка.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  <w:lang w:eastAsia="ru-RU"/>
        </w:rPr>
        <w:t>Воспитатель: Давайте рассмотрим, как выглядит язык. Найдите кончик языка, там он острый и тонкий (</w:t>
      </w:r>
      <w:r w:rsidRPr="00B42F64">
        <w:rPr>
          <w:rFonts w:ascii="Times New Roman" w:hAnsi="Times New Roman"/>
          <w:i/>
          <w:color w:val="000000"/>
          <w:sz w:val="26"/>
          <w:szCs w:val="26"/>
          <w:lang w:eastAsia="ru-RU"/>
        </w:rPr>
        <w:t>Показываю на рисунке</w:t>
      </w:r>
      <w:r w:rsidRPr="00B42F64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Дальше идет «спинка». Какая она? (Продолжаем рассматривать, дети высказывают свои мысли). Отмечаем цвет, шершавую поверхность, белый налет и т. д.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Поднимите язык, прижмите его кончик к верхним зубам и посмотрите, что есть под языком. (Крупные кровеносные сосуды, тонкая пленка – уздечка.) Педагог выслушивает отдельные высказывания детей.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Какого цвета язык (розового). Почему? Он розовый, потому что в нём много кровеносных сосудов.  Они и придают языку розовый цвет.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42F64">
        <w:rPr>
          <w:rFonts w:ascii="Times New Roman" w:hAnsi="Times New Roman"/>
          <w:color w:val="000000"/>
          <w:sz w:val="26"/>
          <w:szCs w:val="26"/>
        </w:rPr>
        <w:t>Наш язык покрыт слизистой оболочкой, которая защищает его при приёме горячей и холодной пищи.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Предлагаю обследовать наш язык пальцами. П</w:t>
      </w:r>
      <w:r>
        <w:rPr>
          <w:rFonts w:ascii="Times New Roman" w:hAnsi="Times New Roman"/>
          <w:color w:val="000000"/>
          <w:sz w:val="26"/>
          <w:szCs w:val="26"/>
        </w:rPr>
        <w:t xml:space="preserve">ротрите руки влажной салфеткой и потрогайте свой язык. </w:t>
      </w:r>
      <w:r w:rsidRPr="00B42F64">
        <w:rPr>
          <w:rFonts w:ascii="Times New Roman" w:hAnsi="Times New Roman"/>
          <w:color w:val="000000"/>
          <w:sz w:val="26"/>
          <w:szCs w:val="26"/>
        </w:rPr>
        <w:t>Прощупайте, есть ли в нём кости? Нашли?</w:t>
      </w:r>
    </w:p>
    <w:p w:rsidR="00B70EB3" w:rsidRPr="00B42F64" w:rsidRDefault="00B70EB3" w:rsidP="00A85BFB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42F64">
        <w:rPr>
          <w:rFonts w:ascii="Times New Roman" w:hAnsi="Times New Roman"/>
          <w:color w:val="000000"/>
          <w:sz w:val="26"/>
          <w:szCs w:val="26"/>
          <w:lang w:eastAsia="ru-RU"/>
        </w:rPr>
        <w:t>Ответы детей.</w:t>
      </w:r>
    </w:p>
    <w:p w:rsidR="00B70EB3" w:rsidRPr="00B42F64" w:rsidRDefault="00B70EB3" w:rsidP="00A85BFB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42F64">
        <w:rPr>
          <w:rFonts w:ascii="Times New Roman" w:hAnsi="Times New Roman"/>
          <w:color w:val="000000"/>
          <w:sz w:val="26"/>
          <w:szCs w:val="26"/>
          <w:lang w:eastAsia="ru-RU"/>
        </w:rPr>
        <w:t>Воспитатель: Как вы думаете, за счёт чего язык двигается?</w:t>
      </w:r>
    </w:p>
    <w:p w:rsidR="00B70EB3" w:rsidRPr="00B42F64" w:rsidRDefault="00B70EB3" w:rsidP="00A85BFB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42F64">
        <w:rPr>
          <w:rFonts w:ascii="Times New Roman" w:hAnsi="Times New Roman"/>
          <w:color w:val="000000"/>
          <w:sz w:val="26"/>
          <w:szCs w:val="26"/>
          <w:lang w:eastAsia="ru-RU"/>
        </w:rPr>
        <w:t>Ответы детей.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Правильно, молодцы. Его двигают мышцы.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 xml:space="preserve">А теперь укрепим мышцы языка с помощью артикуляционной гимнастики. Смотрите в зеркало и делайте: </w:t>
      </w:r>
    </w:p>
    <w:p w:rsidR="00B70EB3" w:rsidRPr="00A60A87" w:rsidRDefault="00B70EB3" w:rsidP="00571507">
      <w:pPr>
        <w:pStyle w:val="NoSpacing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t> 1.</w:t>
      </w:r>
      <w:r w:rsidRPr="00A60A87">
        <w:rPr>
          <w:rStyle w:val="Strong"/>
          <w:rFonts w:ascii="Times New Roman" w:hAnsi="Times New Roman"/>
          <w:sz w:val="26"/>
          <w:szCs w:val="26"/>
          <w:bdr w:val="none" w:sz="0" w:space="0" w:color="auto" w:frame="1"/>
        </w:rPr>
        <w:t>Улыбочка – Трубочка (</w:t>
      </w: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t>выполняется по 5-7 раз.) </w:t>
      </w:r>
      <w:r w:rsidRPr="00A60A87">
        <w:rPr>
          <w:rFonts w:ascii="Times New Roman" w:hAnsi="Times New Roman"/>
          <w:sz w:val="26"/>
          <w:szCs w:val="26"/>
        </w:rPr>
        <w:br/>
      </w: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t>Вытянуть вперед губы трубочкой, затем растянуть губы в улыбку. </w:t>
      </w:r>
      <w:r w:rsidRPr="00A60A87">
        <w:rPr>
          <w:rFonts w:ascii="Times New Roman" w:hAnsi="Times New Roman"/>
          <w:sz w:val="26"/>
          <w:szCs w:val="26"/>
        </w:rPr>
        <w:br/>
      </w: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t>2. </w:t>
      </w:r>
      <w:r w:rsidRPr="00A60A87">
        <w:rPr>
          <w:rStyle w:val="Strong"/>
          <w:rFonts w:ascii="Times New Roman" w:hAnsi="Times New Roman"/>
          <w:sz w:val="26"/>
          <w:szCs w:val="26"/>
          <w:bdr w:val="none" w:sz="0" w:space="0" w:color="auto" w:frame="1"/>
        </w:rPr>
        <w:t>Лопаточка.</w:t>
      </w: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t> Выполняется по 10-15 секунд (удержание артикуляционной позы в одном положении). </w:t>
      </w: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br/>
        <w:t>Рот открыт, широкий расслабленный язык лежит на нижней губе. </w:t>
      </w:r>
    </w:p>
    <w:p w:rsidR="00B70EB3" w:rsidRPr="00A60A87" w:rsidRDefault="00B70EB3" w:rsidP="00571507">
      <w:pPr>
        <w:pStyle w:val="NoSpacing"/>
        <w:rPr>
          <w:rFonts w:ascii="Times New Roman" w:hAnsi="Times New Roman"/>
          <w:sz w:val="26"/>
          <w:szCs w:val="26"/>
        </w:rPr>
      </w:pP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t>3.  </w:t>
      </w:r>
      <w:r w:rsidRPr="00A60A87">
        <w:rPr>
          <w:rStyle w:val="Strong"/>
          <w:rFonts w:ascii="Times New Roman" w:hAnsi="Times New Roman"/>
          <w:sz w:val="26"/>
          <w:szCs w:val="26"/>
          <w:bdr w:val="none" w:sz="0" w:space="0" w:color="auto" w:frame="1"/>
        </w:rPr>
        <w:t>Змейка (</w:t>
      </w: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t>выполняется по 5-7 раз.) </w:t>
      </w: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br/>
        <w:t>Рот широко открыт. Узкий язык сильно выдвинуть вперед и убрать вглубь рта. </w:t>
      </w:r>
    </w:p>
    <w:p w:rsidR="00B70EB3" w:rsidRPr="00571507" w:rsidRDefault="00B70EB3" w:rsidP="00571507">
      <w:pPr>
        <w:pStyle w:val="NoSpacing"/>
        <w:rPr>
          <w:rFonts w:ascii="Times New Roman" w:hAnsi="Times New Roman"/>
          <w:b/>
          <w:color w:val="000000"/>
          <w:sz w:val="26"/>
          <w:szCs w:val="26"/>
        </w:rPr>
      </w:pPr>
      <w:r w:rsidRPr="00A60A8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 4. </w:t>
      </w:r>
      <w:r w:rsidRPr="00A60A87">
        <w:rPr>
          <w:rStyle w:val="Strong"/>
          <w:rFonts w:ascii="Times New Roman" w:hAnsi="Times New Roman"/>
          <w:sz w:val="26"/>
          <w:szCs w:val="26"/>
          <w:bdr w:val="none" w:sz="0" w:space="0" w:color="auto" w:frame="1"/>
        </w:rPr>
        <w:t>Вкусное варенье</w:t>
      </w:r>
      <w:r w:rsidRPr="00B42F64">
        <w:rPr>
          <w:rStyle w:val="Strong"/>
          <w:rFonts w:ascii="Times New Roman" w:hAnsi="Times New Roman"/>
          <w:color w:val="2F4F4F"/>
          <w:sz w:val="26"/>
          <w:szCs w:val="26"/>
          <w:bdr w:val="none" w:sz="0" w:space="0" w:color="auto" w:frame="1"/>
        </w:rPr>
        <w:t xml:space="preserve"> (</w:t>
      </w:r>
      <w:r w:rsidRPr="00B42F64">
        <w:rPr>
          <w:rFonts w:ascii="Times New Roman" w:hAnsi="Times New Roman"/>
          <w:sz w:val="26"/>
          <w:szCs w:val="26"/>
          <w:bdr w:val="none" w:sz="0" w:space="0" w:color="auto" w:frame="1"/>
        </w:rPr>
        <w:t>выполняется по 5-7 раз.) </w:t>
      </w:r>
      <w:r w:rsidRPr="00B42F64">
        <w:rPr>
          <w:rFonts w:ascii="Times New Roman" w:hAnsi="Times New Roman"/>
          <w:sz w:val="26"/>
          <w:szCs w:val="26"/>
          <w:bdr w:val="none" w:sz="0" w:space="0" w:color="auto" w:frame="1"/>
        </w:rPr>
        <w:br/>
        <w:t>Рот открыт. Широким языком облизать верхнюю губу и убрать язык вглубь рта. </w:t>
      </w:r>
      <w:r w:rsidRPr="00B42F64">
        <w:rPr>
          <w:rFonts w:ascii="Times New Roman" w:hAnsi="Times New Roman"/>
          <w:sz w:val="26"/>
          <w:szCs w:val="26"/>
          <w:bdr w:val="none" w:sz="0" w:space="0" w:color="auto" w:frame="1"/>
        </w:rPr>
        <w:br/>
      </w:r>
      <w:r w:rsidRPr="00B42F64">
        <w:rPr>
          <w:rFonts w:ascii="Times New Roman" w:hAnsi="Times New Roman"/>
          <w:sz w:val="26"/>
          <w:szCs w:val="26"/>
          <w:bdr w:val="none" w:sz="0" w:space="0" w:color="auto" w:frame="1"/>
        </w:rPr>
        <w:br/>
      </w:r>
      <w:r w:rsidRPr="00571507">
        <w:rPr>
          <w:rFonts w:ascii="Times New Roman" w:hAnsi="Times New Roman"/>
          <w:b/>
          <w:color w:val="000000"/>
          <w:sz w:val="26"/>
          <w:szCs w:val="26"/>
        </w:rPr>
        <w:t>2- язык воспринимает вкус пищи.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Вы любите варенье?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А почему?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А как вы определяете, что оно сладкое?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 xml:space="preserve">Воспитатель: Точно! Молодцы! Наш язык может определять вкус продуктов. А какие ещё вкусы вы знаете? 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Язык очень интересно устроен: на нём есть зоны, каждая из которых отвечает за свой вкус. Хотите узнать, где зона сладкого?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Тогда договоритесь, кто в вашей паре будет первым проводить эксперимент. Кто проводит – тот экспериментатор, второй – исследуемый. Потом поменяетесь.</w:t>
      </w:r>
    </w:p>
    <w:p w:rsidR="00B70EB3" w:rsidRPr="00B42F64" w:rsidRDefault="00B70EB3" w:rsidP="0057150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Итак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B42F64">
        <w:rPr>
          <w:rFonts w:ascii="Times New Roman" w:hAnsi="Times New Roman"/>
          <w:color w:val="000000"/>
          <w:sz w:val="26"/>
          <w:szCs w:val="26"/>
        </w:rPr>
        <w:t xml:space="preserve"> экспериментатор берёт чашечку с раствором №1, опускает ватную палочку в раствор, а затем дотрагивается этой палочкой до кончика языка исследуемого. Исследуемый просто высовывает язык.  Второй ватной палочкой берёт раствор и дотрагивается до боковой поверхности языка исследуемого. Исследуемый определяет, где именно он почувствовал сладкий вкус. Можно дотронуться до спинки языка. Важно! Одной палочкой пользуетесь один раз и кладёте её вот в эту тарелочку. Берёте другую палочку и продолжаете работать. Так со всеми тремя растворами. Испытуемый может после каждого раствора ополоснуть рот.</w:t>
      </w:r>
      <w:bookmarkStart w:id="0" w:name="_GoBack"/>
      <w:bookmarkEnd w:id="0"/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Понятно? Приступаем к работе.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Педагог при необходимости помогает тем, кто затрудняется.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Теперь меняемся ролями. Опыт повторяется.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Давайте подведём итог. На мольберте рисунок языка. С помощью магнита отмечаем зоны сладкого,  солёного, кислого.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Сладкий раствор, какой частью языка ощущали? (С помощью магнита отмечаем зону  сладкого)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Солёный раствор, какой частью языка ощущали? (С помощью магнита отмечаем зону  солёного)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Кислый раствор, какой частью языка ощущали? (С помощью магнита отмечаем зону  кислого)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 xml:space="preserve">Какая зона языка осталась свободной? (Корень языка) Как вы думаете, какой вкус она определяет? (горький) 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52512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 xml:space="preserve">Воспитатель: Ребята, мы с вами так </w:t>
      </w:r>
      <w:r>
        <w:rPr>
          <w:rFonts w:ascii="Times New Roman" w:hAnsi="Times New Roman"/>
          <w:color w:val="000000"/>
          <w:sz w:val="26"/>
          <w:szCs w:val="26"/>
        </w:rPr>
        <w:t>интенсивно работали, пора</w:t>
      </w:r>
      <w:r w:rsidRPr="00B42F64">
        <w:rPr>
          <w:rFonts w:ascii="Times New Roman" w:hAnsi="Times New Roman"/>
          <w:color w:val="000000"/>
          <w:sz w:val="26"/>
          <w:szCs w:val="26"/>
        </w:rPr>
        <w:t xml:space="preserve"> немного </w:t>
      </w:r>
      <w:r>
        <w:rPr>
          <w:rFonts w:ascii="Times New Roman" w:hAnsi="Times New Roman"/>
          <w:color w:val="000000"/>
          <w:sz w:val="26"/>
          <w:szCs w:val="26"/>
        </w:rPr>
        <w:t>размяться</w:t>
      </w:r>
      <w:r w:rsidRPr="00B42F64">
        <w:rPr>
          <w:rFonts w:ascii="Times New Roman" w:hAnsi="Times New Roman"/>
          <w:color w:val="000000"/>
          <w:sz w:val="26"/>
          <w:szCs w:val="26"/>
        </w:rPr>
        <w:t>. Выходите на коврик.</w:t>
      </w:r>
    </w:p>
    <w:p w:rsidR="00B70EB3" w:rsidRPr="00571507" w:rsidRDefault="00B70EB3" w:rsidP="00E431DC">
      <w:pPr>
        <w:rPr>
          <w:rFonts w:ascii="Times New Roman" w:hAnsi="Times New Roman"/>
          <w:b/>
          <w:color w:val="000000"/>
          <w:sz w:val="26"/>
          <w:szCs w:val="26"/>
        </w:rPr>
      </w:pPr>
      <w:r w:rsidRPr="00571507">
        <w:rPr>
          <w:rFonts w:ascii="Times New Roman" w:hAnsi="Times New Roman"/>
          <w:b/>
          <w:color w:val="000000"/>
          <w:sz w:val="26"/>
          <w:szCs w:val="26"/>
        </w:rPr>
        <w:t xml:space="preserve"> Физкультминутка.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Для начала только глазками вращаем.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А теперь наклоны шеей,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Это мы легко умеем.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Мы к плечам прижали руки,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Начинаем их вращать,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Прочь усталость, лень и скука,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Будем мышцы разминать.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Поворот за поворотом,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То к окну, то к стене.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Выполняем упражнение.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Чтобы отдых дать спине.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Напоследок пошагаем,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Выше ноги поднимаем.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Отдохнули мы чудесно,</w:t>
      </w:r>
    </w:p>
    <w:p w:rsidR="00B70EB3" w:rsidRPr="00571507" w:rsidRDefault="00B70EB3" w:rsidP="0057150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1507">
        <w:rPr>
          <w:rFonts w:ascii="Times New Roman" w:hAnsi="Times New Roman"/>
          <w:sz w:val="26"/>
          <w:szCs w:val="26"/>
          <w:lang w:eastAsia="ru-RU"/>
        </w:rPr>
        <w:t>А теперь пора на место.</w:t>
      </w:r>
    </w:p>
    <w:p w:rsidR="00B70EB3" w:rsidRPr="00571507" w:rsidRDefault="00B70EB3" w:rsidP="00B161C1">
      <w:pPr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71507">
        <w:rPr>
          <w:rFonts w:ascii="Times New Roman" w:hAnsi="Times New Roman"/>
          <w:b/>
          <w:color w:val="000000"/>
          <w:sz w:val="26"/>
          <w:szCs w:val="26"/>
        </w:rPr>
        <w:t>3- игра «Угадай на вкус»</w:t>
      </w:r>
    </w:p>
    <w:p w:rsidR="00B70EB3" w:rsidRPr="00B42F64" w:rsidRDefault="00B70EB3" w:rsidP="0057150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 xml:space="preserve">А теперь поиграем в игру «Угадай на вкус». Сидящие справа будут исследуемые, слева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42F64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42F64">
        <w:rPr>
          <w:rFonts w:ascii="Times New Roman" w:hAnsi="Times New Roman"/>
          <w:color w:val="000000"/>
          <w:sz w:val="26"/>
          <w:szCs w:val="26"/>
        </w:rPr>
        <w:t>экспериментаторы. Исследуемые должны закрыть глаза и не открывать их. Пока не закончится эксперимент. Экспериментатор приподнимают салфетку. Берут палочку с наколотой на нее пищей и водят по языкуисследуемого. Исследуемые должны угадать название пищи. Подглядывать нельзя. Если узнаете можно съесть. (Дети играют, затем меняются ролями). ( Банан, яблоко, огурец)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Молодцы вы правильно все узнавали.</w:t>
      </w:r>
    </w:p>
    <w:p w:rsidR="00B70EB3" w:rsidRPr="00571507" w:rsidRDefault="00B70EB3" w:rsidP="00E431DC">
      <w:pPr>
        <w:rPr>
          <w:rFonts w:ascii="Times New Roman" w:hAnsi="Times New Roman"/>
          <w:b/>
          <w:color w:val="000000"/>
          <w:sz w:val="26"/>
          <w:szCs w:val="26"/>
        </w:rPr>
      </w:pPr>
      <w:r w:rsidRPr="00571507">
        <w:rPr>
          <w:rFonts w:ascii="Times New Roman" w:hAnsi="Times New Roman"/>
          <w:b/>
          <w:color w:val="000000"/>
          <w:sz w:val="26"/>
          <w:szCs w:val="26"/>
        </w:rPr>
        <w:t>4- язык участвует в жевании.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 xml:space="preserve">А теперь возьмите  кусочек хлеба, откусите его,  а когда будете жевать, то обратите внимание, что делает язык. (Дети выполняют задание) 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 xml:space="preserve">Что он делает? (Перемешивает пищу, подкладывает ее на зубы, помогает глотанию.) 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Вот еще что-то новое вы узнали о языке: он помогает жеванию.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Ребята, давайте подведем итог наших экспериментов.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 xml:space="preserve"> Для чего же нам нужен язык? (при ответах на доску выставляются соответствующие картинки).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Давайте с вами вспомним, какой эксперимент мы проводили в самом начале нашего занятия?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 Пытались говорить с высунутым языком.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У нас это получилось?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 Нет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Значит, зачем нам нужен ещё язык?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 Чтобы разговаривать.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 Скажите, а мы 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42F64">
        <w:rPr>
          <w:rFonts w:ascii="Times New Roman" w:hAnsi="Times New Roman"/>
          <w:color w:val="000000"/>
          <w:sz w:val="26"/>
          <w:szCs w:val="26"/>
        </w:rPr>
        <w:t>вами разговариваем только с помощью языка?</w:t>
      </w:r>
    </w:p>
    <w:p w:rsidR="00B70EB3" w:rsidRPr="00B42F64" w:rsidRDefault="00B70EB3" w:rsidP="00E431DC">
      <w:pPr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Ответы детей.</w:t>
      </w:r>
    </w:p>
    <w:p w:rsidR="00B70EB3" w:rsidRPr="00B42F64" w:rsidRDefault="00B70EB3" w:rsidP="002F6AD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42F64">
        <w:rPr>
          <w:rFonts w:ascii="Times New Roman" w:hAnsi="Times New Roman"/>
          <w:color w:val="000000"/>
          <w:sz w:val="26"/>
          <w:szCs w:val="26"/>
        </w:rPr>
        <w:t>Воспитатель: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42F64">
        <w:rPr>
          <w:rFonts w:ascii="Times New Roman" w:hAnsi="Times New Roman"/>
          <w:color w:val="000000"/>
          <w:sz w:val="26"/>
          <w:szCs w:val="26"/>
        </w:rPr>
        <w:t>Наш организм очень сложная система. На следующих занятиях я вам покажу и расскажу, как и с помощью чего образуется наш голос.</w:t>
      </w:r>
    </w:p>
    <w:sectPr w:rsidR="00B70EB3" w:rsidRPr="00B42F64" w:rsidSect="003A164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1F"/>
    <w:multiLevelType w:val="hybridMultilevel"/>
    <w:tmpl w:val="C9E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1F2A"/>
    <w:multiLevelType w:val="hybridMultilevel"/>
    <w:tmpl w:val="6768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7C8"/>
    <w:multiLevelType w:val="hybridMultilevel"/>
    <w:tmpl w:val="2F509D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C7750D3"/>
    <w:multiLevelType w:val="hybridMultilevel"/>
    <w:tmpl w:val="01F2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5718"/>
    <w:multiLevelType w:val="hybridMultilevel"/>
    <w:tmpl w:val="F2B0EE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181D94"/>
    <w:multiLevelType w:val="hybridMultilevel"/>
    <w:tmpl w:val="EFA0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E5289"/>
    <w:multiLevelType w:val="hybridMultilevel"/>
    <w:tmpl w:val="85047E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4430C5"/>
    <w:multiLevelType w:val="hybridMultilevel"/>
    <w:tmpl w:val="5768905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9AC2A6A"/>
    <w:multiLevelType w:val="hybridMultilevel"/>
    <w:tmpl w:val="CC7C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53E9E"/>
    <w:multiLevelType w:val="hybridMultilevel"/>
    <w:tmpl w:val="76B09C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1DC"/>
    <w:rsid w:val="00144DCE"/>
    <w:rsid w:val="00191E93"/>
    <w:rsid w:val="001C3330"/>
    <w:rsid w:val="001C7AA3"/>
    <w:rsid w:val="001D4D43"/>
    <w:rsid w:val="0026333C"/>
    <w:rsid w:val="00274B40"/>
    <w:rsid w:val="002B1306"/>
    <w:rsid w:val="002D4039"/>
    <w:rsid w:val="002F3553"/>
    <w:rsid w:val="002F6AD2"/>
    <w:rsid w:val="00364894"/>
    <w:rsid w:val="00396DBC"/>
    <w:rsid w:val="003977E8"/>
    <w:rsid w:val="003A1640"/>
    <w:rsid w:val="00475EC8"/>
    <w:rsid w:val="004D6461"/>
    <w:rsid w:val="004E2503"/>
    <w:rsid w:val="004E4D62"/>
    <w:rsid w:val="005226D3"/>
    <w:rsid w:val="0052512A"/>
    <w:rsid w:val="00562306"/>
    <w:rsid w:val="00563B14"/>
    <w:rsid w:val="00571507"/>
    <w:rsid w:val="005C012B"/>
    <w:rsid w:val="005D58C5"/>
    <w:rsid w:val="005E4437"/>
    <w:rsid w:val="005E665D"/>
    <w:rsid w:val="00691066"/>
    <w:rsid w:val="00695336"/>
    <w:rsid w:val="006C2705"/>
    <w:rsid w:val="006F6465"/>
    <w:rsid w:val="00767BE2"/>
    <w:rsid w:val="00777E58"/>
    <w:rsid w:val="00800480"/>
    <w:rsid w:val="0082757D"/>
    <w:rsid w:val="008349D8"/>
    <w:rsid w:val="00911154"/>
    <w:rsid w:val="009173AA"/>
    <w:rsid w:val="00936031"/>
    <w:rsid w:val="00946172"/>
    <w:rsid w:val="0095014B"/>
    <w:rsid w:val="009C2EA4"/>
    <w:rsid w:val="009C7012"/>
    <w:rsid w:val="00A50501"/>
    <w:rsid w:val="00A60A87"/>
    <w:rsid w:val="00A85BFB"/>
    <w:rsid w:val="00A97574"/>
    <w:rsid w:val="00B132CD"/>
    <w:rsid w:val="00B161C1"/>
    <w:rsid w:val="00B42F64"/>
    <w:rsid w:val="00B70EB3"/>
    <w:rsid w:val="00B7171E"/>
    <w:rsid w:val="00B752B8"/>
    <w:rsid w:val="00B96794"/>
    <w:rsid w:val="00C361FD"/>
    <w:rsid w:val="00CD1600"/>
    <w:rsid w:val="00CD43CD"/>
    <w:rsid w:val="00D96A47"/>
    <w:rsid w:val="00DF4C32"/>
    <w:rsid w:val="00DF6C73"/>
    <w:rsid w:val="00E2070C"/>
    <w:rsid w:val="00E431DC"/>
    <w:rsid w:val="00E824EF"/>
    <w:rsid w:val="00EC4539"/>
    <w:rsid w:val="00ED7B82"/>
    <w:rsid w:val="00F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43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431DC"/>
    <w:pPr>
      <w:ind w:left="720"/>
      <w:contextualSpacing/>
    </w:pPr>
  </w:style>
  <w:style w:type="paragraph" w:styleId="NoSpacing">
    <w:name w:val="No Spacing"/>
    <w:uiPriority w:val="99"/>
    <w:qFormat/>
    <w:rsid w:val="00E431DC"/>
    <w:rPr>
      <w:lang w:eastAsia="en-US"/>
    </w:rPr>
  </w:style>
  <w:style w:type="character" w:styleId="Strong">
    <w:name w:val="Strong"/>
    <w:basedOn w:val="DefaultParagraphFont"/>
    <w:uiPriority w:val="99"/>
    <w:qFormat/>
    <w:rsid w:val="00E431D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43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5</Pages>
  <Words>1197</Words>
  <Characters>6823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bvc</cp:lastModifiedBy>
  <cp:revision>43</cp:revision>
  <dcterms:created xsi:type="dcterms:W3CDTF">2018-11-10T17:27:00Z</dcterms:created>
  <dcterms:modified xsi:type="dcterms:W3CDTF">2018-12-01T09:38:00Z</dcterms:modified>
</cp:coreProperties>
</file>