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6D" w:rsidRDefault="004B476D" w:rsidP="00691876">
      <w:pPr>
        <w:spacing w:after="0"/>
        <w:jc w:val="center"/>
        <w:rPr>
          <w:rFonts w:ascii="Comic Sans MS" w:hAnsi="Comic Sans MS"/>
          <w:sz w:val="44"/>
          <w:szCs w:val="44"/>
        </w:rPr>
      </w:pPr>
      <w:r w:rsidRPr="000A7F4A">
        <w:rPr>
          <w:rFonts w:ascii="Comic Sans MS" w:hAnsi="Comic Sans MS"/>
          <w:sz w:val="44"/>
          <w:szCs w:val="44"/>
        </w:rPr>
        <w:t>«Книжкина неделя»</w:t>
      </w:r>
    </w:p>
    <w:p w:rsidR="004B476D" w:rsidRPr="00E865FE" w:rsidRDefault="004B476D" w:rsidP="00F43411">
      <w:pPr>
        <w:spacing w:after="0"/>
        <w:rPr>
          <w:rFonts w:ascii="Comic Sans MS" w:hAnsi="Comic Sans MS"/>
          <w:sz w:val="20"/>
          <w:szCs w:val="20"/>
        </w:rPr>
      </w:pPr>
    </w:p>
    <w:p w:rsidR="004B476D" w:rsidRPr="000A7F4A" w:rsidRDefault="004B476D" w:rsidP="00691876">
      <w:pPr>
        <w:spacing w:after="0"/>
        <w:jc w:val="center"/>
        <w:rPr>
          <w:b/>
          <w:sz w:val="36"/>
          <w:szCs w:val="36"/>
        </w:rPr>
      </w:pPr>
      <w:r w:rsidRPr="000A7F4A">
        <w:rPr>
          <w:b/>
          <w:sz w:val="36"/>
          <w:szCs w:val="36"/>
        </w:rPr>
        <w:t>Понедельник</w:t>
      </w:r>
    </w:p>
    <w:p w:rsidR="004B476D" w:rsidRPr="00602394" w:rsidRDefault="004B476D" w:rsidP="00F43411">
      <w:pPr>
        <w:spacing w:after="0"/>
        <w:rPr>
          <w:sz w:val="28"/>
          <w:szCs w:val="28"/>
        </w:rPr>
      </w:pPr>
      <w:r w:rsidRPr="00602394">
        <w:rPr>
          <w:sz w:val="28"/>
          <w:szCs w:val="28"/>
        </w:rPr>
        <w:t xml:space="preserve">Оформление группы (любимые книги детей принесенные из дома, портреты писателей)  </w:t>
      </w:r>
    </w:p>
    <w:p w:rsidR="004B476D" w:rsidRPr="000A7F4A" w:rsidRDefault="004B476D" w:rsidP="00F43411">
      <w:pPr>
        <w:spacing w:after="0"/>
        <w:rPr>
          <w:b/>
          <w:sz w:val="28"/>
          <w:szCs w:val="28"/>
        </w:rPr>
      </w:pPr>
      <w:r w:rsidRPr="000A7F4A">
        <w:rPr>
          <w:b/>
          <w:sz w:val="28"/>
          <w:szCs w:val="28"/>
        </w:rPr>
        <w:t>1-я половина дня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Беседа «Моя любимая книга»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Экскурсия в библиотеку.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 xml:space="preserve"> Утренняя прогулка: художественное слово о</w:t>
      </w:r>
      <w:r>
        <w:rPr>
          <w:sz w:val="28"/>
          <w:szCs w:val="28"/>
        </w:rPr>
        <w:t xml:space="preserve"> весне (название и автор), потешки.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Д. и. «Придумай рифму»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П.и. «Ловись рыбка</w:t>
      </w:r>
      <w:r w:rsidRPr="00C214B9">
        <w:rPr>
          <w:sz w:val="28"/>
          <w:szCs w:val="28"/>
        </w:rPr>
        <w:t>»</w:t>
      </w:r>
    </w:p>
    <w:p w:rsidR="004B476D" w:rsidRPr="000A7F4A" w:rsidRDefault="004B476D" w:rsidP="00F43411">
      <w:pPr>
        <w:spacing w:after="0"/>
        <w:rPr>
          <w:b/>
          <w:sz w:val="28"/>
          <w:szCs w:val="28"/>
        </w:rPr>
      </w:pPr>
      <w:r w:rsidRPr="000A7F4A">
        <w:rPr>
          <w:b/>
          <w:sz w:val="28"/>
          <w:szCs w:val="28"/>
        </w:rPr>
        <w:t>2-я половина дня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Чтение сказки соответственно возраста детей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Изготовление атрибутов для </w:t>
      </w:r>
      <w:r w:rsidRPr="00C214B9">
        <w:rPr>
          <w:sz w:val="28"/>
          <w:szCs w:val="28"/>
        </w:rPr>
        <w:t>СРИ «Библиотека»</w:t>
      </w:r>
    </w:p>
    <w:p w:rsidR="004B476D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 xml:space="preserve"> Вечерняя прогулка</w:t>
      </w:r>
      <w:r>
        <w:rPr>
          <w:sz w:val="28"/>
          <w:szCs w:val="28"/>
        </w:rPr>
        <w:t>: загадки о книге</w:t>
      </w:r>
    </w:p>
    <w:p w:rsidR="004B476D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4B9">
        <w:rPr>
          <w:sz w:val="28"/>
          <w:szCs w:val="28"/>
        </w:rPr>
        <w:t xml:space="preserve"> П.и  «Мышеловка» 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</w:p>
    <w:p w:rsidR="004B476D" w:rsidRPr="000A7F4A" w:rsidRDefault="004B476D" w:rsidP="00691876">
      <w:pPr>
        <w:spacing w:after="0"/>
        <w:jc w:val="center"/>
        <w:rPr>
          <w:b/>
          <w:sz w:val="36"/>
          <w:szCs w:val="36"/>
        </w:rPr>
      </w:pPr>
      <w:r w:rsidRPr="000A7F4A">
        <w:rPr>
          <w:b/>
          <w:sz w:val="36"/>
          <w:szCs w:val="36"/>
        </w:rPr>
        <w:t>Вторник</w:t>
      </w:r>
    </w:p>
    <w:p w:rsidR="004B476D" w:rsidRPr="000A7F4A" w:rsidRDefault="004B476D" w:rsidP="00F43411">
      <w:pPr>
        <w:spacing w:after="0"/>
        <w:rPr>
          <w:b/>
          <w:sz w:val="28"/>
          <w:szCs w:val="28"/>
        </w:rPr>
      </w:pPr>
      <w:r w:rsidRPr="000A7F4A">
        <w:rPr>
          <w:b/>
          <w:sz w:val="28"/>
          <w:szCs w:val="28"/>
        </w:rPr>
        <w:t>1-я половина дня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 xml:space="preserve">- Беседа «Откуда пришла книга?» 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СРИ «Библиотека»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Настольно-печатная игра «Красная шапочка»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 xml:space="preserve"> </w:t>
      </w:r>
      <w:r>
        <w:rPr>
          <w:sz w:val="28"/>
          <w:szCs w:val="28"/>
        </w:rPr>
        <w:t>Утренняя прогулка</w:t>
      </w:r>
      <w:r w:rsidRPr="00C214B9">
        <w:rPr>
          <w:sz w:val="28"/>
          <w:szCs w:val="28"/>
        </w:rPr>
        <w:t>: появление сказочного героя, подвижные игры</w:t>
      </w:r>
    </w:p>
    <w:p w:rsidR="004B476D" w:rsidRPr="000A7F4A" w:rsidRDefault="004B476D" w:rsidP="00F43411">
      <w:pPr>
        <w:spacing w:after="0"/>
        <w:rPr>
          <w:b/>
          <w:sz w:val="28"/>
          <w:szCs w:val="28"/>
        </w:rPr>
      </w:pPr>
      <w:r w:rsidRPr="000A7F4A">
        <w:rPr>
          <w:b/>
          <w:sz w:val="28"/>
          <w:szCs w:val="28"/>
        </w:rPr>
        <w:t>2-я половина дня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 xml:space="preserve">- </w:t>
      </w:r>
      <w:r>
        <w:rPr>
          <w:sz w:val="28"/>
          <w:szCs w:val="28"/>
        </w:rPr>
        <w:t>Чтение рассказа соответственно возраста детей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Рисование «Нарисуй героя рассказа»</w:t>
      </w:r>
      <w:r>
        <w:rPr>
          <w:sz w:val="28"/>
          <w:szCs w:val="28"/>
        </w:rPr>
        <w:t>, оформление выставки работ</w:t>
      </w:r>
    </w:p>
    <w:p w:rsidR="004B476D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 xml:space="preserve"> Вечерняя прогулка : </w:t>
      </w:r>
      <w:r>
        <w:rPr>
          <w:sz w:val="28"/>
          <w:szCs w:val="28"/>
        </w:rPr>
        <w:t>скороговорки</w:t>
      </w:r>
    </w:p>
    <w:p w:rsidR="004B476D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14B9">
        <w:rPr>
          <w:sz w:val="28"/>
          <w:szCs w:val="28"/>
        </w:rPr>
        <w:t xml:space="preserve"> Д.и. «Четвертый лишний»</w:t>
      </w:r>
    </w:p>
    <w:p w:rsidR="004B476D" w:rsidRDefault="004B476D" w:rsidP="0069187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- П.и. «Гуси-лебеди»</w:t>
      </w:r>
    </w:p>
    <w:p w:rsidR="004B476D" w:rsidRDefault="004B476D" w:rsidP="00691876">
      <w:pPr>
        <w:spacing w:after="0"/>
        <w:rPr>
          <w:sz w:val="28"/>
          <w:szCs w:val="28"/>
        </w:rPr>
      </w:pPr>
    </w:p>
    <w:p w:rsidR="004B476D" w:rsidRDefault="004B476D" w:rsidP="004C5B6A">
      <w:pPr>
        <w:spacing w:after="0"/>
        <w:jc w:val="center"/>
        <w:rPr>
          <w:b/>
          <w:sz w:val="36"/>
          <w:szCs w:val="36"/>
        </w:rPr>
      </w:pPr>
      <w:r w:rsidRPr="000A7F4A">
        <w:rPr>
          <w:b/>
          <w:sz w:val="36"/>
          <w:szCs w:val="36"/>
        </w:rPr>
        <w:t>Среда</w:t>
      </w:r>
    </w:p>
    <w:p w:rsidR="004B476D" w:rsidRPr="004C5B6A" w:rsidRDefault="004B476D" w:rsidP="004C5B6A">
      <w:pPr>
        <w:spacing w:after="0"/>
        <w:rPr>
          <w:b/>
          <w:sz w:val="36"/>
          <w:szCs w:val="36"/>
        </w:rPr>
      </w:pPr>
      <w:r w:rsidRPr="000A7F4A">
        <w:rPr>
          <w:b/>
          <w:sz w:val="28"/>
          <w:szCs w:val="28"/>
        </w:rPr>
        <w:t>1-я половина дня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Игра драматизация по сюжету русской народной сказки соответственно возраста детей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Беседа  «Небылицы»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Д.и. «Доскажи словечко»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Утренняя прог</w:t>
      </w:r>
      <w:r>
        <w:rPr>
          <w:sz w:val="28"/>
          <w:szCs w:val="28"/>
        </w:rPr>
        <w:t>улка: игра на имитацию движений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П.и. «Хитрая лиса</w:t>
      </w:r>
      <w:r w:rsidRPr="00C214B9">
        <w:rPr>
          <w:sz w:val="28"/>
          <w:szCs w:val="28"/>
        </w:rPr>
        <w:t>»</w:t>
      </w:r>
    </w:p>
    <w:p w:rsidR="004B476D" w:rsidRPr="000A7F4A" w:rsidRDefault="004B476D" w:rsidP="00F43411">
      <w:pPr>
        <w:spacing w:after="0"/>
        <w:rPr>
          <w:b/>
          <w:sz w:val="28"/>
          <w:szCs w:val="28"/>
        </w:rPr>
      </w:pPr>
      <w:r w:rsidRPr="000A7F4A">
        <w:rPr>
          <w:b/>
          <w:sz w:val="28"/>
          <w:szCs w:val="28"/>
        </w:rPr>
        <w:t>2-я половина дня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 xml:space="preserve">- </w:t>
      </w:r>
      <w:r>
        <w:rPr>
          <w:sz w:val="28"/>
          <w:szCs w:val="28"/>
        </w:rPr>
        <w:t>Чтение литературы соответственно возраста детей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Рассматривание книг и иллюстраций к ним</w:t>
      </w:r>
    </w:p>
    <w:p w:rsidR="004B476D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 xml:space="preserve">Вечерняя прогулка: </w:t>
      </w:r>
      <w:r>
        <w:rPr>
          <w:sz w:val="28"/>
          <w:szCs w:val="28"/>
        </w:rPr>
        <w:t>ситуативный разговор «Н</w:t>
      </w:r>
      <w:r w:rsidRPr="00C214B9">
        <w:rPr>
          <w:sz w:val="28"/>
          <w:szCs w:val="28"/>
        </w:rPr>
        <w:t>ужно ли беречь книгу?»</w:t>
      </w:r>
    </w:p>
    <w:p w:rsidR="004B476D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П.и. «Зеркало»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</w:p>
    <w:p w:rsidR="004B476D" w:rsidRPr="000A7F4A" w:rsidRDefault="004B476D" w:rsidP="000A7F4A">
      <w:pPr>
        <w:spacing w:after="0"/>
        <w:jc w:val="center"/>
        <w:rPr>
          <w:b/>
          <w:sz w:val="36"/>
          <w:szCs w:val="36"/>
        </w:rPr>
      </w:pPr>
      <w:r w:rsidRPr="000A7F4A">
        <w:rPr>
          <w:b/>
          <w:sz w:val="36"/>
          <w:szCs w:val="36"/>
        </w:rPr>
        <w:t>Четверг</w:t>
      </w:r>
    </w:p>
    <w:p w:rsidR="004B476D" w:rsidRPr="000A7F4A" w:rsidRDefault="004B476D" w:rsidP="00F43411">
      <w:pPr>
        <w:spacing w:after="0"/>
        <w:rPr>
          <w:b/>
          <w:sz w:val="28"/>
          <w:szCs w:val="28"/>
        </w:rPr>
      </w:pPr>
      <w:r w:rsidRPr="000A7F4A">
        <w:rPr>
          <w:b/>
          <w:sz w:val="28"/>
          <w:szCs w:val="28"/>
        </w:rPr>
        <w:t>1-я половина дня</w:t>
      </w:r>
    </w:p>
    <w:p w:rsidR="004B476D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Беседа «Кто пишет книгу?»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СРИ «Магазин книги»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Д.и. «Узнай по описанию»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 xml:space="preserve"> Утренняя прогулка: игра  «Экологическое интервью: Прогноз погоды»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П.и «Лиса и заяц»</w:t>
      </w:r>
    </w:p>
    <w:p w:rsidR="004B476D" w:rsidRPr="000A7F4A" w:rsidRDefault="004B476D" w:rsidP="00F43411">
      <w:pPr>
        <w:spacing w:after="0"/>
        <w:rPr>
          <w:b/>
          <w:sz w:val="28"/>
          <w:szCs w:val="28"/>
        </w:rPr>
      </w:pPr>
      <w:r w:rsidRPr="000A7F4A">
        <w:rPr>
          <w:b/>
          <w:sz w:val="28"/>
          <w:szCs w:val="28"/>
        </w:rPr>
        <w:t>2-я половина дня</w:t>
      </w:r>
    </w:p>
    <w:p w:rsidR="004B476D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Чтение сказки соответственно возраста детей 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Вылепи сказочного героя, оформление выставки работ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Беседа-игра «Книжка заболела»</w:t>
      </w:r>
    </w:p>
    <w:p w:rsidR="004B476D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214B9">
        <w:rPr>
          <w:sz w:val="28"/>
          <w:szCs w:val="28"/>
        </w:rPr>
        <w:t>Вечерняя прогулка:  игра «Сказку видели не скажем, а сейчас её покажем»</w:t>
      </w:r>
    </w:p>
    <w:p w:rsidR="004B476D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П.и. «Кошки-мышки»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</w:p>
    <w:p w:rsidR="004B476D" w:rsidRPr="000A7F4A" w:rsidRDefault="004B476D" w:rsidP="000A7F4A">
      <w:pPr>
        <w:spacing w:after="0"/>
        <w:jc w:val="center"/>
        <w:rPr>
          <w:b/>
          <w:sz w:val="36"/>
          <w:szCs w:val="36"/>
        </w:rPr>
      </w:pPr>
      <w:r w:rsidRPr="000A7F4A">
        <w:rPr>
          <w:b/>
          <w:sz w:val="36"/>
          <w:szCs w:val="36"/>
        </w:rPr>
        <w:t>Пятница</w:t>
      </w:r>
    </w:p>
    <w:p w:rsidR="004B476D" w:rsidRPr="000A7F4A" w:rsidRDefault="004B476D" w:rsidP="00F43411">
      <w:pPr>
        <w:spacing w:after="0"/>
        <w:rPr>
          <w:b/>
          <w:sz w:val="28"/>
          <w:szCs w:val="28"/>
        </w:rPr>
      </w:pPr>
      <w:r w:rsidRPr="000A7F4A">
        <w:rPr>
          <w:b/>
          <w:sz w:val="28"/>
          <w:szCs w:val="28"/>
        </w:rPr>
        <w:t>1-я половина дня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Беседа «Б</w:t>
      </w:r>
      <w:r w:rsidRPr="00C214B9">
        <w:rPr>
          <w:sz w:val="28"/>
          <w:szCs w:val="28"/>
        </w:rPr>
        <w:t>ыл бы я писателем?»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Творческая игра «Изготовление книги»</w:t>
      </w:r>
      <w:r>
        <w:rPr>
          <w:sz w:val="28"/>
          <w:szCs w:val="28"/>
        </w:rPr>
        <w:t>, организовать выставку работ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Утренняя прогулка: словесная игра «Веселый наборщик»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>
        <w:rPr>
          <w:sz w:val="28"/>
          <w:szCs w:val="28"/>
        </w:rPr>
        <w:t>- П.и. «Краски</w:t>
      </w:r>
      <w:r w:rsidRPr="00C214B9">
        <w:rPr>
          <w:sz w:val="28"/>
          <w:szCs w:val="28"/>
        </w:rPr>
        <w:t>»</w:t>
      </w:r>
    </w:p>
    <w:p w:rsidR="004B476D" w:rsidRPr="000A7F4A" w:rsidRDefault="004B476D" w:rsidP="00F43411">
      <w:pPr>
        <w:spacing w:after="0"/>
        <w:rPr>
          <w:b/>
          <w:sz w:val="28"/>
          <w:szCs w:val="28"/>
        </w:rPr>
      </w:pPr>
      <w:r w:rsidRPr="000A7F4A">
        <w:rPr>
          <w:b/>
          <w:sz w:val="28"/>
          <w:szCs w:val="28"/>
        </w:rPr>
        <w:t>2-я половина дня</w:t>
      </w:r>
    </w:p>
    <w:p w:rsidR="004B476D" w:rsidRPr="00C214B9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- Литературная викторина</w:t>
      </w:r>
      <w:r>
        <w:rPr>
          <w:sz w:val="28"/>
          <w:szCs w:val="28"/>
        </w:rPr>
        <w:t xml:space="preserve"> «Книжкины загадки»</w:t>
      </w:r>
    </w:p>
    <w:p w:rsidR="004B476D" w:rsidRDefault="004B476D" w:rsidP="00F43411">
      <w:pPr>
        <w:spacing w:after="0"/>
        <w:rPr>
          <w:sz w:val="28"/>
          <w:szCs w:val="28"/>
        </w:rPr>
      </w:pPr>
      <w:r w:rsidRPr="00C214B9">
        <w:rPr>
          <w:sz w:val="28"/>
          <w:szCs w:val="28"/>
        </w:rPr>
        <w:t>Вечерняя прогулка</w:t>
      </w:r>
      <w:r>
        <w:rPr>
          <w:sz w:val="28"/>
          <w:szCs w:val="28"/>
        </w:rPr>
        <w:t>: П.и. «У медведя во бору</w:t>
      </w:r>
      <w:r w:rsidRPr="00C214B9">
        <w:rPr>
          <w:sz w:val="28"/>
          <w:szCs w:val="28"/>
        </w:rPr>
        <w:t>»</w:t>
      </w:r>
    </w:p>
    <w:p w:rsidR="004B476D" w:rsidRDefault="004B476D" w:rsidP="00F43411">
      <w:pPr>
        <w:spacing w:after="0"/>
        <w:rPr>
          <w:sz w:val="28"/>
          <w:szCs w:val="28"/>
        </w:rPr>
      </w:pPr>
    </w:p>
    <w:p w:rsidR="004B476D" w:rsidRDefault="004B476D" w:rsidP="00F43411">
      <w:pPr>
        <w:spacing w:after="0"/>
        <w:rPr>
          <w:sz w:val="28"/>
          <w:szCs w:val="28"/>
        </w:rPr>
      </w:pPr>
    </w:p>
    <w:p w:rsidR="004B476D" w:rsidRPr="00C214B9" w:rsidRDefault="004B476D" w:rsidP="00F43411">
      <w:pPr>
        <w:spacing w:after="0"/>
        <w:rPr>
          <w:sz w:val="28"/>
          <w:szCs w:val="28"/>
        </w:rPr>
      </w:pPr>
    </w:p>
    <w:sectPr w:rsidR="004B476D" w:rsidRPr="00C214B9" w:rsidSect="00E865FE">
      <w:pgSz w:w="11906" w:h="16838"/>
      <w:pgMar w:top="1418" w:right="850" w:bottom="1134" w:left="1134" w:header="708" w:footer="708" w:gutter="0"/>
      <w:pgBorders w:offsetFrom="page">
        <w:top w:val="zigZag" w:sz="10" w:space="24" w:color="auto"/>
        <w:left w:val="zigZag" w:sz="10" w:space="24" w:color="auto"/>
        <w:bottom w:val="zigZag" w:sz="10" w:space="24" w:color="auto"/>
        <w:right w:val="zigZag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76D" w:rsidRDefault="004B476D" w:rsidP="004C5B6A">
      <w:pPr>
        <w:spacing w:after="0" w:line="240" w:lineRule="auto"/>
      </w:pPr>
      <w:r>
        <w:separator/>
      </w:r>
    </w:p>
  </w:endnote>
  <w:endnote w:type="continuationSeparator" w:id="0">
    <w:p w:rsidR="004B476D" w:rsidRDefault="004B476D" w:rsidP="004C5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76D" w:rsidRDefault="004B476D" w:rsidP="004C5B6A">
      <w:pPr>
        <w:spacing w:after="0" w:line="240" w:lineRule="auto"/>
      </w:pPr>
      <w:r>
        <w:separator/>
      </w:r>
    </w:p>
  </w:footnote>
  <w:footnote w:type="continuationSeparator" w:id="0">
    <w:p w:rsidR="004B476D" w:rsidRDefault="004B476D" w:rsidP="004C5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0DAF"/>
    <w:rsid w:val="000251DC"/>
    <w:rsid w:val="000A7F4A"/>
    <w:rsid w:val="000F574F"/>
    <w:rsid w:val="00115A86"/>
    <w:rsid w:val="001E3894"/>
    <w:rsid w:val="00232569"/>
    <w:rsid w:val="00287A48"/>
    <w:rsid w:val="00365EB9"/>
    <w:rsid w:val="00377B18"/>
    <w:rsid w:val="00440DAF"/>
    <w:rsid w:val="004B476D"/>
    <w:rsid w:val="004C5B6A"/>
    <w:rsid w:val="00554AA7"/>
    <w:rsid w:val="005D5F3B"/>
    <w:rsid w:val="00602394"/>
    <w:rsid w:val="00691876"/>
    <w:rsid w:val="00717643"/>
    <w:rsid w:val="00765AD3"/>
    <w:rsid w:val="00A22B35"/>
    <w:rsid w:val="00A54ACF"/>
    <w:rsid w:val="00A64939"/>
    <w:rsid w:val="00A876D4"/>
    <w:rsid w:val="00A9714A"/>
    <w:rsid w:val="00AA1CFD"/>
    <w:rsid w:val="00BE47DA"/>
    <w:rsid w:val="00C214B9"/>
    <w:rsid w:val="00D7685E"/>
    <w:rsid w:val="00E6610B"/>
    <w:rsid w:val="00E865FE"/>
    <w:rsid w:val="00F43411"/>
    <w:rsid w:val="00FB1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C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5B6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C5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5B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2</Pages>
  <Words>301</Words>
  <Characters>1719</Characters>
  <Application>Microsoft Office Outlook</Application>
  <DocSecurity>0</DocSecurity>
  <Lines>0</Lines>
  <Paragraphs>0</Paragraphs>
  <ScaleCrop>false</ScaleCrop>
  <Company>Ярославль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.</cp:lastModifiedBy>
  <cp:revision>5</cp:revision>
  <dcterms:created xsi:type="dcterms:W3CDTF">2015-03-17T09:33:00Z</dcterms:created>
  <dcterms:modified xsi:type="dcterms:W3CDTF">2015-05-07T07:57:00Z</dcterms:modified>
</cp:coreProperties>
</file>