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CA6B17" w:rsidRPr="00D700BB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CA6B17" w:rsidP="00160921">
      <w:pPr>
        <w:spacing w:line="288" w:lineRule="auto"/>
        <w:ind w:firstLine="709"/>
        <w:jc w:val="both"/>
      </w:pPr>
    </w:p>
    <w:p w:rsidR="00CA6B17" w:rsidRPr="00271D9A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P="00160921">
      <w:pPr>
        <w:spacing w:line="288" w:lineRule="auto"/>
        <w:ind w:firstLine="709"/>
        <w:jc w:val="both"/>
      </w:pPr>
    </w:p>
    <w:p w:rsidR="00CA6B17" w:rsidRPr="00D854F9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:rsidR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:rsidR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CA6B17" w:rsidP="00160921">
      <w:pPr>
        <w:spacing w:line="288" w:lineRule="auto"/>
        <w:ind w:firstLine="709"/>
        <w:jc w:val="both"/>
      </w:pPr>
    </w:p>
    <w:p w:rsidR="00CA6B17" w:rsidRPr="00F66E33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CA6B17" w:rsidP="00160921">
      <w:pPr>
        <w:spacing w:line="288" w:lineRule="auto"/>
        <w:ind w:firstLine="709"/>
        <w:jc w:val="center"/>
      </w:pPr>
    </w:p>
    <w:p w:rsidR="00CA6B17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>
        <w:rPr>
          <w:rStyle w:val="Hyperlink"/>
        </w:rPr>
        <w:t>https://yar.pfdo.ru</w:t>
      </w:r>
      <w:r>
        <w:fldChar w:fldCharType="end"/>
      </w:r>
      <w:r>
        <w:t>.</w:t>
      </w:r>
      <w:r w:rsidRPr="00F66E33">
        <w:t xml:space="preserve"> </w:t>
      </w:r>
    </w:p>
    <w:p w:rsidR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:rsidR="00CA6B17" w:rsidRPr="007F049C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CA6B17" w:rsidRPr="00524FA6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CA6B17" w:rsidRPr="00524FA6" w:rsidP="00160921">
      <w:pPr>
        <w:spacing w:line="288" w:lineRule="auto"/>
        <w:ind w:firstLine="709"/>
        <w:jc w:val="center"/>
        <w:rPr>
          <w:b/>
          <w:bCs/>
        </w:rPr>
      </w:pPr>
    </w:p>
    <w:p w:rsidR="00CA6B17" w:rsidRPr="00524FA6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CA6B17" w:rsidRPr="00105D81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5pt;height:24pt;visibility:visible">
            <v:imagedata r:id="rId4" o:title="" croptop="40372f" cropbottom="20322f" cropleft="4273f" cropright="57459f"/>
          </v:shape>
        </w:pict>
      </w:r>
      <w:r w:rsidRPr="00105D81">
        <w:rPr>
          <w:i/>
          <w:iCs/>
        </w:rPr>
        <w:t xml:space="preserve">предпрофессиональные </w:t>
      </w:r>
      <w:r>
        <w:rPr>
          <w:noProof/>
        </w:rPr>
        <w:pict>
          <v:shape id="Рисунок 10" o:spid="_x0000_i1026" type="#_x0000_t75" style="width:28.5pt;height:24pt;visibility:visible">
            <v:imagedata r:id="rId5" o:title="" croptop="36311f" cropbottom="22534f" cropleft="3986f" cropright="57077f"/>
          </v:shape>
        </w:pict>
      </w:r>
      <w:r>
        <w:t xml:space="preserve"> </w:t>
      </w:r>
      <w:r w:rsidRPr="00105D81">
        <w:rPr>
          <w:i/>
          <w:iCs/>
        </w:rPr>
        <w:t>значимые</w:t>
      </w:r>
      <w:r>
        <w:t xml:space="preserve"> </w:t>
      </w:r>
      <w:r>
        <w:rPr>
          <w:noProof/>
        </w:rPr>
        <w:pict>
          <v:shape id="Рисунок 4" o:spid="_x0000_i1027" type="#_x0000_t75" style="width:28.5pt;height:24pt;visibility:visible">
            <v:imagedata r:id="rId6" o:title="" croptop="30236f" cropbottom="29532f" cropleft="4196f" cropright="57816f"/>
          </v:shape>
        </w:pict>
      </w:r>
      <w:r>
        <w:t xml:space="preserve"> </w:t>
      </w:r>
      <w:r w:rsidRPr="00105D81">
        <w:rPr>
          <w:i/>
          <w:iCs/>
        </w:rPr>
        <w:t>иные</w:t>
      </w:r>
    </w:p>
    <w:p w:rsidR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P="00160921">
      <w:pPr>
        <w:spacing w:line="288" w:lineRule="auto"/>
        <w:ind w:firstLine="709"/>
        <w:jc w:val="both"/>
      </w:pPr>
      <w:r>
        <w:rPr>
          <w:noProof/>
        </w:rPr>
        <w:pict>
          <v:shape id="Рисунок 7" o:spid="_x0000_i1028" type="#_x0000_t75" style="width:1.5pt;height:0.75pt;visibility:visible">
            <v:imagedata r:id="rId7" o:title=""/>
          </v:shape>
        </w:pict>
      </w:r>
      <w:r w:rsidRPr="00524FA6">
        <w:t xml:space="preserve">- реестр </w:t>
      </w:r>
      <w:r w:rsidRPr="00105D81">
        <w:rPr>
          <w:i/>
          <w:iCs/>
        </w:rPr>
        <w:t>платных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pict>
          <v:shape id="Рисунок 12" o:spid="_x0000_i1029" type="#_x0000_t75" style="width:28.5pt;height:16.5pt;visibility:visible">
            <v:imagedata r:id="rId8" o:title="" croptop="35268f" cropbottom="24411f" cropleft="3756f" cropright="57782f"/>
          </v:shape>
        </w:pict>
      </w:r>
      <w:r>
        <w:t xml:space="preserve">, </w:t>
      </w:r>
      <w:r w:rsidRPr="00524FA6"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t>(законных представителей) детей;</w:t>
      </w:r>
    </w:p>
    <w:p w:rsidR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pict>
          <v:shape id="Рисунок 11" o:spid="_x0000_i1030" type="#_x0000_t75" style="width:28.5pt;height:32.25pt;visibility:visible">
            <v:imagedata r:id="rId9" o:title="" croptop="26292f" cropbottom="32845f" cropleft="4723f" cropright="57746f"/>
          </v:shape>
        </w:pic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524FA6" w:rsidP="00160921">
      <w:pPr>
        <w:spacing w:line="288" w:lineRule="auto"/>
        <w:ind w:firstLine="709"/>
        <w:jc w:val="both"/>
      </w:pPr>
    </w:p>
    <w:p w:rsidR="00CA6B17" w:rsidRPr="00D700BB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1762EC" w:rsidP="00160921">
      <w:pPr>
        <w:spacing w:line="288" w:lineRule="auto"/>
        <w:ind w:firstLine="709"/>
        <w:jc w:val="both"/>
      </w:pPr>
    </w:p>
    <w:p w:rsidR="00CA6B17" w:rsidRPr="00D700BB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CA6B17" w:rsidRPr="00BE0470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 w:rsidRPr="00B1293E">
        <w:rPr>
          <w:rStyle w:val="Hyperlink"/>
        </w:rPr>
        <w:t>https://yar.pfdo.ru</w:t>
      </w:r>
      <w:r>
        <w:fldChar w:fldCharType="end"/>
      </w:r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CA6B17" w:rsidP="00160921">
      <w:pPr>
        <w:spacing w:line="288" w:lineRule="auto"/>
        <w:jc w:val="center"/>
      </w:pPr>
      <w:r>
        <w:rPr>
          <w:noProof/>
        </w:rPr>
        <w:pict>
          <v:oval id="Oval 10" o:spid="_x0000_s1031" style="width:88.9pt;height:33.25pt;margin-top:215.9pt;margin-left:189.8pt;position:absolute;visibility:visible;z-index:251658240" strokecolor="red" strokeweight="2.5pt">
            <v:fill opacity="0"/>
            <v:textbox>
              <w:txbxContent>
                <w:p w:rsidR="00CA6B17" w:rsidP="00010016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</w:rPr>
        <w:pict>
          <v:shape id="Рисунок 14" o:spid="_x0000_i1032" type="#_x0000_t75" style="width:420.75pt;height:235.5pt;visibility:visible">
            <v:imagedata r:id="rId10" o:title="" croptop="8272f" cropbottom="4648f" cropleft="6870f" cropright="6883f"/>
          </v:shape>
        </w:pict>
      </w:r>
    </w:p>
    <w:p w:rsidR="00CA6B17" w:rsidP="00160921">
      <w:pPr>
        <w:spacing w:line="288" w:lineRule="auto"/>
        <w:ind w:firstLine="709"/>
        <w:jc w:val="both"/>
      </w:pPr>
    </w:p>
    <w:p w:rsidR="00CA6B17" w:rsidP="00160921">
      <w:pPr>
        <w:spacing w:line="288" w:lineRule="auto"/>
        <w:jc w:val="center"/>
      </w:pPr>
      <w:r>
        <w:rPr>
          <w:noProof/>
        </w:rPr>
        <w:pict>
          <v:oval id="_x0000_s1033" style="width:118.9pt;height:38.5pt;margin-top:159pt;margin-left:112.55pt;position:absolute;visibility:visible;z-index:251659264" strokecolor="red" strokeweight="2.5pt">
            <v:fill opacity="0"/>
            <v:textbox>
              <w:txbxContent>
                <w:p w:rsidR="00CA6B17" w:rsidP="000100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_x0000_i1034" type="#_x0000_t75" style="width:431.25pt;height:260.25pt;visibility:visible">
            <v:imagedata r:id="rId11" o:title="" croptop="8402f" cropbottom="4221f" cropleft="6825f" cropright="8578f"/>
          </v:shape>
        </w:pict>
      </w:r>
    </w:p>
    <w:p w:rsidR="00CA6B17" w:rsidP="00160921">
      <w:pPr>
        <w:spacing w:line="288" w:lineRule="auto"/>
        <w:ind w:firstLine="709"/>
        <w:jc w:val="both"/>
      </w:pPr>
    </w:p>
    <w:p w:rsidR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CA6B17" w:rsidRPr="0020615F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CA6B17" w:rsidP="00160921">
      <w:pPr>
        <w:spacing w:line="288" w:lineRule="auto"/>
        <w:ind w:firstLine="709"/>
        <w:jc w:val="both"/>
      </w:pPr>
      <w:r w:rsidRPr="0020615F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CA6B17" w:rsidRPr="00BE0470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CA6B17" w:rsidRPr="00BE0470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CA6B17" w:rsidRPr="00BE0470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CA6B17" w:rsidRPr="00BE0470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CA6B17" w:rsidRPr="007F049C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CA6B17" w:rsidP="00160921">
      <w:pPr>
        <w:spacing w:line="288" w:lineRule="auto"/>
        <w:jc w:val="center"/>
      </w:pPr>
      <w:r>
        <w:rPr>
          <w:noProof/>
        </w:rPr>
        <w:pict>
          <v:shape id="Рисунок 1" o:spid="_x0000_i1035" type="#_x0000_t75" style="width:179.25pt;height:197.25pt;visibility:visible">
            <v:imagedata r:id="rId12" o:title=""/>
            <o:lock v:ext="edit" aspectratio="f"/>
          </v:shape>
        </w:pict>
      </w:r>
    </w:p>
    <w:p w:rsidR="00CA6B17" w:rsidP="00160921">
      <w:pPr>
        <w:spacing w:line="288" w:lineRule="auto"/>
        <w:jc w:val="center"/>
      </w:pPr>
    </w:p>
    <w:p w:rsidR="00CA6B17" w:rsidRPr="00A81C53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CA6B17" w:rsidP="00160921">
      <w:pPr>
        <w:spacing w:line="288" w:lineRule="auto"/>
        <w:jc w:val="center"/>
      </w:pPr>
    </w:p>
    <w:p w:rsidR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CA6B17" w:rsidRPr="001762EC" w:rsidP="00160921">
      <w:pPr>
        <w:spacing w:line="288" w:lineRule="auto"/>
        <w:jc w:val="center"/>
      </w:pPr>
      <w:r>
        <w:rPr>
          <w:noProof/>
        </w:rPr>
        <w:pict>
          <v:shape id="Рисунок 22" o:spid="_x0000_i1036" type="#_x0000_t75" style="width:381pt;height:183pt;visibility:visible" o:bordertopcolor="#0d0d0d" o:borderleftcolor="#0d0d0d" o:borderbottomcolor="#0d0d0d" o:borderrightcolor="#0d0d0d">
            <v:imagedata r:id="rId13" o:title="" croptop="17527f" cropbottom="12641f" cropleft="14268f" cropright="9934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CA6B17" w:rsidP="00160921">
      <w:pPr>
        <w:spacing w:line="288" w:lineRule="auto"/>
        <w:ind w:firstLine="709"/>
        <w:jc w:val="both"/>
      </w:pPr>
    </w:p>
    <w:p w:rsidR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:rsidR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162EBA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A6B17" w:rsidP="00160921">
      <w:pPr>
        <w:spacing w:line="288" w:lineRule="auto"/>
        <w:ind w:firstLine="709"/>
        <w:jc w:val="both"/>
      </w:pPr>
      <w: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:rsidR="00CA6B17" w:rsidRPr="006617B1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53"/>
        <w:gridCol w:w="1864"/>
        <w:gridCol w:w="2201"/>
        <w:gridCol w:w="3396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"mailto:bselo-cdt@mail.ru"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bselo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"mailto:borisoglebskiy.cdt@mail.ru"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borisoglebskiy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"mailto:nat.makhowa@yandex.ru"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nat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makhowa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"mailto:egori4eva12@yandex.ru"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"mailto:ddt.danono@mail.ru" </w:instrText>
            </w:r>
            <w:r>
              <w:fldChar w:fldCharType="separate"/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ddt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danono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"mailto:detskij.tzenter@yandex.ru"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detskij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tzenter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A6B17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"mailto:ddtmyshkin@mail.ru" \t "_blank" </w:instrText>
            </w:r>
            <w:r>
              <w:fldChar w:fldCharType="separate"/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ddtmyshkin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@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.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A6B17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"mailto:yuliya.belyaeva24101990@mail.ru" </w:instrText>
            </w:r>
            <w:r>
              <w:fldChar w:fldCharType="separate"/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yuliya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belyaeva</w:t>
            </w:r>
            <w:r w:rsidRPr="00CB1EC2">
              <w:rPr>
                <w:rStyle w:val="Hyperlink"/>
                <w:sz w:val="24"/>
                <w:szCs w:val="24"/>
              </w:rPr>
              <w:t>24101990@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"mailto:nekouz-dussh@yandex.ru" \t "_blank" </w:instrText>
            </w:r>
            <w:r>
              <w:fldChar w:fldCharType="separate"/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nekouz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dussh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"mailto:nekrrono@yandex.ru"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"mailto:pfdopz@yandex.ru"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"mailto:cdtpsh@mail.ru"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>
              <w:fldChar w:fldCharType="end"/>
            </w:r>
          </w:p>
          <w:p w:rsidR="00CA6B17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"mailto:cvr_rostov@mail.ru"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cvr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rostov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"mailto:mmc_rybinsk@mail.ru"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mmc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rybinsk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"mailto:mocugl@mail.ru"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mocugl@mail.ru</w:t>
            </w:r>
            <w:r>
              <w:fldChar w:fldCharType="end"/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"mailto:uglich_ddt@mail.ru"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uglich_ddt@mail.ru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"mailto:ioc.ryb@mail.ru"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ioc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"mailto:ioc.mosia.ryb@mail.ru" </w:instrText>
            </w:r>
            <w:r>
              <w:fldChar w:fldCharType="separate"/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ioc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mosia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ryb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"mailto:stupenki_zdt@mail.ru"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stupenki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zdt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"mailto:bushnaya.ov@yandex.ru"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bushnaya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A6B17" w:rsidRPr="0000718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A6B17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"mailto:irina-gcro@yandex.ru"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irina</w:t>
            </w:r>
            <w:r w:rsidRPr="00CB1EC2">
              <w:rPr>
                <w:rStyle w:val="Hyperlink"/>
                <w:sz w:val="24"/>
                <w:szCs w:val="24"/>
              </w:rPr>
              <w:t>-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</w:t>
            </w:r>
            <w:r w:rsidRPr="00CB1EC2">
              <w:rPr>
                <w:rStyle w:val="Hyperlink"/>
                <w:sz w:val="24"/>
                <w:szCs w:val="24"/>
              </w:rPr>
              <w:t>@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yandex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</w:tbl>
    <w:p w:rsidR="00CA6B17" w:rsidRPr="006461A0" w:rsidP="00CB1EC2">
      <w:pPr>
        <w:jc w:val="both"/>
        <w:rPr>
          <w:lang w:val="en-US"/>
        </w:rPr>
      </w:pPr>
    </w:p>
    <w:p w:rsidR="00CA6B17" w:rsidRPr="006461A0" w:rsidP="00CB1EC2">
      <w:pPr>
        <w:ind w:firstLine="709"/>
        <w:jc w:val="both"/>
        <w:rPr>
          <w:lang w:val="en-US"/>
        </w:rPr>
      </w:pPr>
    </w:p>
    <w:p w:rsidR="00CA6B17" w:rsidRPr="006461A0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sectPr w:rsidSect="008C78F8">
      <w:head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5936EB" w:rsidP="00A33B5F">
    <w:pPr>
      <w:pStyle w:val="Footer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>
      <w:rPr>
        <w:sz w:val="18"/>
        <w:szCs w:val="18"/>
      </w:rPr>
      <w:t>13648020</w:t>
    </w:r>
    <w:r w:rsidRPr="00A51722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>
      <w:rPr>
        <w:sz w:val="18"/>
        <w:szCs w:val="18"/>
      </w:rPr>
      <w:t>2</w:t>
    </w:r>
    <w:r w:rsidRPr="001C79CC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  <w:lang w:val="en-US"/>
      </w:rPr>
    </w:pPr>
  </w:p>
  <w:p w:rsidR="00CA6B17" w:rsidRPr="00134977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 w:rsidRPr="00134977">
      <w:rPr>
        <w:rStyle w:val="PageNumber"/>
        <w:sz w:val="24"/>
        <w:szCs w:val="24"/>
      </w:rPr>
      <w:fldChar w:fldCharType="begin"/>
    </w:r>
    <w:r w:rsidRPr="00134977">
      <w:rPr>
        <w:rStyle w:val="PageNumber"/>
        <w:sz w:val="24"/>
        <w:szCs w:val="24"/>
      </w:rPr>
      <w:instrText xml:space="preserve">PAGE  </w:instrText>
    </w:r>
    <w:r w:rsidRPr="0013497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9</w:t>
    </w:r>
    <w:r w:rsidRPr="00134977">
      <w:rPr>
        <w:rStyle w:val="PageNumber"/>
        <w:sz w:val="24"/>
        <w:szCs w:val="24"/>
      </w:rPr>
      <w:fldChar w:fldCharType="end"/>
    </w:r>
  </w:p>
  <w:p w:rsidR="00CA6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352147" w:rsidP="00134977">
    <w:pPr>
      <w:pStyle w:val="Header"/>
      <w:tabs>
        <w:tab w:val="left" w:pos="2339"/>
        <w:tab w:val="clear" w:pos="4677"/>
        <w:tab w:val="clear" w:pos="9355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C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CF659C"/>
  </w:style>
  <w:style w:type="character" w:styleId="FollowedHyperlink">
    <w:name w:val="FollowedHyperlink"/>
    <w:basedOn w:val="DefaultParagraphFont"/>
    <w:uiPriority w:val="99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2077</Words>
  <Characters>11841</Characters>
  <Application>Microsoft Office Word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ГЦРО</cp:lastModifiedBy>
  <cp:revision>2</cp:revision>
  <cp:lastPrinted>2011-06-07T12:47:00Z</cp:lastPrinted>
  <dcterms:created xsi:type="dcterms:W3CDTF">2020-09-14T08:27:00Z</dcterms:created>
  <dcterms:modified xsi:type="dcterms:W3CDTF">2020-09-14T08:27:00Z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направлении информации для родителей</vt:lpwstr>
  </property>
  <property fmtid="{D5CDD505-2E9C-101B-9397-08002B2CF9AE}" pid="5" name="ИД">
    <vt:lpwstr>13648020</vt:lpwstr>
  </property>
  <property fmtid="{D5CDD505-2E9C-101B-9397-08002B2CF9AE}" pid="6" name="На №">
    <vt:lpwstr> </vt:lpwstr>
  </property>
  <property fmtid="{D5CDD505-2E9C-101B-9397-08002B2CF9AE}" pid="7" name="Номер версии">
    <vt:lpwstr>2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[ИОФамилия]</vt:lpwstr>
  </property>
  <property fmtid="{D5CDD505-2E9C-101B-9397-08002B2CF9AE}" pid="10" name="Р*Исполнитель...*Телефон">
    <vt:lpwstr>(4852) 400-870</vt:lpwstr>
  </property>
  <property fmtid="{D5CDD505-2E9C-101B-9397-08002B2CF9AE}" pid="11" name="Р*Исполнитель...*Фамилия И.О.">
    <vt:lpwstr>Волхонская Алла Игоревна</vt:lpwstr>
  </property>
  <property fmtid="{D5CDD505-2E9C-101B-9397-08002B2CF9AE}" pid="12" name="Р*Подписант...*Должность">
    <vt:lpwstr>Первый заместитель директора департамента</vt:lpwstr>
  </property>
  <property fmtid="{D5CDD505-2E9C-101B-9397-08002B2CF9AE}" pid="13" name="Р*Подписант...*ИОФамилия">
    <vt:lpwstr>С.В. Астафьева</vt:lpwstr>
  </property>
</Properties>
</file>